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A237F0" w14:textId="77777777" w:rsidR="008F2781" w:rsidRDefault="008F2781" w:rsidP="008F2781">
      <w:pPr>
        <w:jc w:val="center"/>
        <w:rPr>
          <w:b/>
          <w:bCs/>
        </w:rPr>
      </w:pPr>
      <w:r>
        <w:rPr>
          <w:b/>
          <w:bCs/>
        </w:rPr>
        <w:t>ASSUMPTION OF RISK/WAIVER OF LIABILITY/</w:t>
      </w:r>
    </w:p>
    <w:p w14:paraId="61193511" w14:textId="756D6C67" w:rsidR="00E67887" w:rsidRDefault="003E1CCF" w:rsidP="008F2781">
      <w:pPr>
        <w:jc w:val="center"/>
      </w:pPr>
      <w:r>
        <w:rPr>
          <w:b/>
          <w:bCs/>
        </w:rPr>
        <w:t>HOLD HARMLESS</w:t>
      </w:r>
      <w:r w:rsidR="008F2781">
        <w:rPr>
          <w:b/>
          <w:bCs/>
        </w:rPr>
        <w:t xml:space="preserve"> AGREEMENT</w:t>
      </w:r>
    </w:p>
    <w:p w14:paraId="15F95FC7" w14:textId="1ADC0660" w:rsidR="008F2781" w:rsidRDefault="008F2781" w:rsidP="008F2781">
      <w:pPr>
        <w:jc w:val="center"/>
      </w:pPr>
    </w:p>
    <w:p w14:paraId="05ED4361" w14:textId="07BFB6F6" w:rsidR="008F2781" w:rsidRDefault="008F2781" w:rsidP="008F2781">
      <w:pPr>
        <w:jc w:val="both"/>
      </w:pPr>
      <w:r>
        <w:t xml:space="preserve">In consideration of being allowed to participate </w:t>
      </w:r>
      <w:r w:rsidR="001B0DD8">
        <w:t>in the</w:t>
      </w:r>
      <w:r w:rsidR="00594A65">
        <w:t xml:space="preserve"> Guardian Angels Central Catholic</w:t>
      </w:r>
      <w:r>
        <w:t xml:space="preserve"> </w:t>
      </w:r>
      <w:r w:rsidR="00004986">
        <w:t xml:space="preserve">athletic </w:t>
      </w:r>
      <w:r>
        <w:t xml:space="preserve">program and </w:t>
      </w:r>
      <w:r w:rsidR="001B0DD8">
        <w:t>have access to its athletic facilities and</w:t>
      </w:r>
      <w:r w:rsidR="00114FC8">
        <w:t>/or</w:t>
      </w:r>
      <w:r w:rsidR="001B0DD8">
        <w:t xml:space="preserve"> grounds</w:t>
      </w:r>
      <w:r>
        <w:t xml:space="preserve">, the undersigned </w:t>
      </w:r>
      <w:r w:rsidR="00114FC8">
        <w:t xml:space="preserve">participant </w:t>
      </w:r>
      <w:r>
        <w:t>acknowledges</w:t>
      </w:r>
      <w:r w:rsidR="001B0DD8">
        <w:t xml:space="preserve"> </w:t>
      </w:r>
      <w:r>
        <w:t>and agrees that:</w:t>
      </w:r>
    </w:p>
    <w:p w14:paraId="03992582" w14:textId="77777777" w:rsidR="008F2781" w:rsidRDefault="008F2781" w:rsidP="008F2781">
      <w:pPr>
        <w:jc w:val="both"/>
      </w:pPr>
    </w:p>
    <w:p w14:paraId="6E031F06" w14:textId="0AFC0F56" w:rsidR="008F2781" w:rsidRDefault="008F2781" w:rsidP="008F2781">
      <w:pPr>
        <w:tabs>
          <w:tab w:val="left" w:pos="720"/>
        </w:tabs>
        <w:ind w:left="720" w:hanging="360"/>
        <w:jc w:val="both"/>
      </w:pPr>
      <w:r>
        <w:t>1.</w:t>
      </w:r>
      <w:r>
        <w:tab/>
      </w:r>
      <w:r w:rsidR="001B0DD8">
        <w:t xml:space="preserve">My activity may result in </w:t>
      </w:r>
      <w:r>
        <w:t>possible exposure to and illness from infectio</w:t>
      </w:r>
      <w:r w:rsidR="00004986">
        <w:t>us</w:t>
      </w:r>
      <w:r>
        <w:t xml:space="preserve"> diseases</w:t>
      </w:r>
      <w:r w:rsidR="001B0DD8">
        <w:t>,</w:t>
      </w:r>
      <w:r>
        <w:t xml:space="preserve"> including</w:t>
      </w:r>
      <w:r w:rsidR="00004986">
        <w:t xml:space="preserve"> but not limited to</w:t>
      </w:r>
      <w:r w:rsidR="001B0DD8">
        <w:t>,</w:t>
      </w:r>
      <w:r>
        <w:t xml:space="preserve"> MRSA, influenza, and COVID-19.  </w:t>
      </w:r>
      <w:r w:rsidR="00C965AD">
        <w:t xml:space="preserve">I understand that if I </w:t>
      </w:r>
      <w:r w:rsidR="009D1B12">
        <w:t xml:space="preserve">become infected </w:t>
      </w:r>
      <w:r w:rsidR="00AF0760">
        <w:t xml:space="preserve">with </w:t>
      </w:r>
      <w:r w:rsidR="00C965AD">
        <w:t xml:space="preserve">an infectious disease, </w:t>
      </w:r>
      <w:r>
        <w:t xml:space="preserve">serious illness and </w:t>
      </w:r>
      <w:r w:rsidR="00F03386">
        <w:t xml:space="preserve">even </w:t>
      </w:r>
      <w:r>
        <w:t>death</w:t>
      </w:r>
      <w:r w:rsidR="00C965AD">
        <w:t xml:space="preserve"> could occur</w:t>
      </w:r>
      <w:r>
        <w:t xml:space="preserve">; </w:t>
      </w:r>
    </w:p>
    <w:p w14:paraId="4DD62962" w14:textId="2BFE85D2" w:rsidR="008F2781" w:rsidRDefault="008F2781" w:rsidP="008F2781">
      <w:pPr>
        <w:tabs>
          <w:tab w:val="left" w:pos="720"/>
        </w:tabs>
        <w:ind w:left="720" w:hanging="360"/>
        <w:jc w:val="both"/>
      </w:pPr>
    </w:p>
    <w:p w14:paraId="5E608E5F" w14:textId="7DF16F8A" w:rsidR="008F2781" w:rsidRDefault="008F2781" w:rsidP="008F2781">
      <w:pPr>
        <w:tabs>
          <w:tab w:val="left" w:pos="720"/>
        </w:tabs>
        <w:ind w:left="720" w:hanging="360"/>
        <w:jc w:val="both"/>
      </w:pPr>
      <w:r>
        <w:t>2.</w:t>
      </w:r>
      <w:r>
        <w:tab/>
        <w:t xml:space="preserve">I </w:t>
      </w:r>
      <w:r w:rsidR="00E463BA">
        <w:t>knowingly and freely assume all such risks</w:t>
      </w:r>
      <w:r>
        <w:t>, both known and unknown</w:t>
      </w:r>
      <w:r w:rsidR="001B0DD8">
        <w:t>;</w:t>
      </w:r>
    </w:p>
    <w:p w14:paraId="0BDF3529" w14:textId="0D070AB0" w:rsidR="008F2781" w:rsidRDefault="008F2781" w:rsidP="008F2781">
      <w:pPr>
        <w:tabs>
          <w:tab w:val="left" w:pos="720"/>
        </w:tabs>
        <w:ind w:left="720" w:hanging="360"/>
        <w:jc w:val="both"/>
      </w:pPr>
    </w:p>
    <w:p w14:paraId="6231BC88" w14:textId="02F7D77F" w:rsidR="008F2781" w:rsidRDefault="008F2781" w:rsidP="008F2781">
      <w:pPr>
        <w:tabs>
          <w:tab w:val="left" w:pos="720"/>
        </w:tabs>
        <w:ind w:left="720" w:hanging="360"/>
        <w:jc w:val="both"/>
      </w:pPr>
      <w:r>
        <w:t>3.</w:t>
      </w:r>
      <w:r>
        <w:tab/>
        <w:t>I willingly agree to comply with customary terms and conditions for protection against infectious diseases</w:t>
      </w:r>
      <w:r w:rsidR="001B0DD8">
        <w:t xml:space="preserve">, including washing my hands thoroughly and frequently, maintaining safe distances from others, and keeping </w:t>
      </w:r>
      <w:r w:rsidR="00F03386">
        <w:t xml:space="preserve">the </w:t>
      </w:r>
      <w:r w:rsidR="001B0DD8">
        <w:t>equipment</w:t>
      </w:r>
      <w:r w:rsidR="00F03386">
        <w:t xml:space="preserve"> I use</w:t>
      </w:r>
      <w:r w:rsidR="001B0DD8">
        <w:t xml:space="preserve"> clean</w:t>
      </w:r>
      <w:r>
        <w:t xml:space="preserve">.  If, however, I observe any unusual or significant hazard </w:t>
      </w:r>
      <w:r w:rsidR="003D647D">
        <w:t>d</w:t>
      </w:r>
      <w:r>
        <w:t>uring my presence or participation, I will remove myself f</w:t>
      </w:r>
      <w:r w:rsidR="001B0DD8">
        <w:t xml:space="preserve">rom the situation </w:t>
      </w:r>
      <w:r>
        <w:t xml:space="preserve">and bring such </w:t>
      </w:r>
      <w:r w:rsidR="00F03386">
        <w:t xml:space="preserve">hazard to </w:t>
      </w:r>
      <w:r>
        <w:t xml:space="preserve">the attention of </w:t>
      </w:r>
      <w:r w:rsidR="001B0DD8">
        <w:t xml:space="preserve">a parish/school </w:t>
      </w:r>
      <w:r>
        <w:t xml:space="preserve">official immediately; </w:t>
      </w:r>
      <w:r w:rsidR="00132982">
        <w:t>and</w:t>
      </w:r>
    </w:p>
    <w:p w14:paraId="46FDD72E" w14:textId="1334E7CA" w:rsidR="008F2781" w:rsidRDefault="008F2781" w:rsidP="008F2781">
      <w:pPr>
        <w:tabs>
          <w:tab w:val="left" w:pos="720"/>
        </w:tabs>
        <w:ind w:left="720" w:hanging="360"/>
        <w:jc w:val="both"/>
      </w:pPr>
    </w:p>
    <w:p w14:paraId="6FACEF52" w14:textId="541F4DF3" w:rsidR="008F2781" w:rsidRDefault="008F2781" w:rsidP="008F2781">
      <w:pPr>
        <w:tabs>
          <w:tab w:val="left" w:pos="720"/>
        </w:tabs>
        <w:ind w:left="720" w:hanging="360"/>
        <w:jc w:val="both"/>
      </w:pPr>
      <w:r>
        <w:t>4.</w:t>
      </w:r>
      <w:r>
        <w:tab/>
        <w:t>I</w:t>
      </w:r>
      <w:r w:rsidR="001B0DD8">
        <w:t xml:space="preserve"> </w:t>
      </w:r>
      <w:r w:rsidR="00594A65">
        <w:t>hereby release and hold Guardian Angels Central Catholic</w:t>
      </w:r>
      <w:r w:rsidR="00132982">
        <w:t xml:space="preserve">, as well as </w:t>
      </w:r>
      <w:r w:rsidR="001B0DD8">
        <w:t xml:space="preserve">its employees, </w:t>
      </w:r>
      <w:r w:rsidR="00132982">
        <w:t xml:space="preserve">agents, volunteers, and </w:t>
      </w:r>
      <w:r>
        <w:t xml:space="preserve">other </w:t>
      </w:r>
      <w:r w:rsidR="003D647D">
        <w:t>participants</w:t>
      </w:r>
      <w:r>
        <w:t xml:space="preserve"> (</w:t>
      </w:r>
      <w:r w:rsidR="00132982">
        <w:t>together</w:t>
      </w:r>
      <w:r w:rsidR="000C453B">
        <w:t>,</w:t>
      </w:r>
      <w:r w:rsidR="00132982">
        <w:t xml:space="preserve"> </w:t>
      </w:r>
      <w:r>
        <w:t>“</w:t>
      </w:r>
      <w:proofErr w:type="spellStart"/>
      <w:r w:rsidR="00167CD5">
        <w:t>Relea</w:t>
      </w:r>
      <w:bookmarkStart w:id="0" w:name="_GoBack"/>
      <w:bookmarkEnd w:id="0"/>
      <w:r w:rsidR="00167CD5">
        <w:t>sees</w:t>
      </w:r>
      <w:proofErr w:type="spellEnd"/>
      <w:r>
        <w:t>”)</w:t>
      </w:r>
      <w:r w:rsidR="009D1B12">
        <w:t>,</w:t>
      </w:r>
      <w:r w:rsidR="00132982">
        <w:t xml:space="preserve"> harmless </w:t>
      </w:r>
      <w:r w:rsidR="000C453B">
        <w:t xml:space="preserve">from </w:t>
      </w:r>
      <w:r w:rsidR="00E463BA">
        <w:t xml:space="preserve">any </w:t>
      </w:r>
      <w:r w:rsidR="007A1C67">
        <w:t xml:space="preserve">and all </w:t>
      </w:r>
      <w:r w:rsidR="000C453B">
        <w:t>liability</w:t>
      </w:r>
      <w:r w:rsidR="00114FC8">
        <w:t xml:space="preserve"> </w:t>
      </w:r>
      <w:r w:rsidR="00114FC8" w:rsidRPr="00114FC8">
        <w:t>arising from my participation in such athletic activities and presence in the facilities and</w:t>
      </w:r>
      <w:r w:rsidR="00AF0760">
        <w:t>/or</w:t>
      </w:r>
      <w:r w:rsidR="00114FC8" w:rsidRPr="00114FC8">
        <w:t xml:space="preserve"> grounds</w:t>
      </w:r>
      <w:r w:rsidR="00AF0760">
        <w:t>.</w:t>
      </w:r>
    </w:p>
    <w:p w14:paraId="57ED3773" w14:textId="42750DFE" w:rsidR="00F130F4" w:rsidRDefault="00F130F4" w:rsidP="008F2781">
      <w:pPr>
        <w:tabs>
          <w:tab w:val="left" w:pos="720"/>
        </w:tabs>
        <w:ind w:left="720" w:hanging="360"/>
        <w:jc w:val="both"/>
      </w:pPr>
    </w:p>
    <w:p w14:paraId="184B9508" w14:textId="26A101B0" w:rsidR="008F2781" w:rsidRDefault="008F2781" w:rsidP="008F2781">
      <w:pPr>
        <w:tabs>
          <w:tab w:val="left" w:pos="360"/>
        </w:tabs>
        <w:jc w:val="both"/>
      </w:pPr>
    </w:p>
    <w:p w14:paraId="09CA961B" w14:textId="5FE5908A" w:rsidR="008F2781" w:rsidRDefault="00F130F4" w:rsidP="008F2781">
      <w:pPr>
        <w:tabs>
          <w:tab w:val="left" w:pos="360"/>
        </w:tabs>
        <w:jc w:val="both"/>
      </w:pPr>
      <w:r>
        <w:t xml:space="preserve">Name of </w:t>
      </w:r>
      <w:r w:rsidR="00114FC8">
        <w:t>p</w:t>
      </w:r>
      <w:r>
        <w:t>articipant: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863277C" w14:textId="6EEE93BD" w:rsidR="00F130F4" w:rsidRDefault="00F130F4" w:rsidP="008F2781">
      <w:pPr>
        <w:tabs>
          <w:tab w:val="left" w:pos="360"/>
        </w:tabs>
        <w:jc w:val="both"/>
      </w:pPr>
    </w:p>
    <w:p w14:paraId="51A6B5BE" w14:textId="47666757" w:rsidR="00F130F4" w:rsidRDefault="00F130F4" w:rsidP="008F2781">
      <w:pPr>
        <w:tabs>
          <w:tab w:val="left" w:pos="360"/>
        </w:tabs>
        <w:jc w:val="both"/>
      </w:pPr>
      <w:r>
        <w:t>Participant signature: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E974813" w14:textId="4CB4E814" w:rsidR="00F130F4" w:rsidRDefault="00F130F4" w:rsidP="008F2781">
      <w:pPr>
        <w:tabs>
          <w:tab w:val="left" w:pos="360"/>
        </w:tabs>
        <w:jc w:val="both"/>
      </w:pPr>
    </w:p>
    <w:p w14:paraId="533825AD" w14:textId="7A3E374B" w:rsidR="00F130F4" w:rsidRDefault="00F130F4" w:rsidP="008F2781">
      <w:pPr>
        <w:tabs>
          <w:tab w:val="left" w:pos="360"/>
        </w:tabs>
        <w:jc w:val="both"/>
      </w:pPr>
      <w:r>
        <w:t>Date signed: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FDC29FD" w14:textId="7C439E8E" w:rsidR="00F130F4" w:rsidRDefault="00F130F4" w:rsidP="008F2781">
      <w:pPr>
        <w:tabs>
          <w:tab w:val="left" w:pos="360"/>
        </w:tabs>
        <w:jc w:val="both"/>
      </w:pPr>
    </w:p>
    <w:p w14:paraId="4926B103" w14:textId="57DC4B3E" w:rsidR="00F130F4" w:rsidRPr="00E463BA" w:rsidRDefault="007A1C67" w:rsidP="008F2781">
      <w:pPr>
        <w:tabs>
          <w:tab w:val="left" w:pos="360"/>
        </w:tabs>
        <w:jc w:val="both"/>
      </w:pPr>
      <w:r w:rsidRPr="00114FC8">
        <w:rPr>
          <w:b/>
        </w:rPr>
        <w:t>FOR PARTICIPANTS OF MINORITY AGE (UNDER 19)</w:t>
      </w:r>
      <w:r>
        <w:t>:</w:t>
      </w:r>
    </w:p>
    <w:p w14:paraId="440132DB" w14:textId="7D08D3D2" w:rsidR="00F130F4" w:rsidRDefault="00F130F4" w:rsidP="008F2781">
      <w:pPr>
        <w:tabs>
          <w:tab w:val="left" w:pos="360"/>
        </w:tabs>
        <w:jc w:val="both"/>
      </w:pPr>
    </w:p>
    <w:p w14:paraId="7349DC0C" w14:textId="393860A4" w:rsidR="00F130F4" w:rsidRDefault="00F130F4" w:rsidP="008F2781">
      <w:pPr>
        <w:tabs>
          <w:tab w:val="left" w:pos="360"/>
        </w:tabs>
        <w:jc w:val="both"/>
      </w:pPr>
      <w:r>
        <w:t xml:space="preserve">This is to certify that I, as </w:t>
      </w:r>
      <w:r w:rsidR="00132982">
        <w:t xml:space="preserve">a </w:t>
      </w:r>
      <w:r>
        <w:t xml:space="preserve">parent/guardian, with legal responsibility for </w:t>
      </w:r>
      <w:r w:rsidR="00132982">
        <w:t xml:space="preserve">the above-referenced </w:t>
      </w:r>
      <w:r>
        <w:t xml:space="preserve">participant, have read and explained the provisions in </w:t>
      </w:r>
      <w:r w:rsidR="003D647D">
        <w:t>this</w:t>
      </w:r>
      <w:r>
        <w:t xml:space="preserve"> waiver/release to my child/ward</w:t>
      </w:r>
      <w:r w:rsidR="00132982">
        <w:t>,</w:t>
      </w:r>
      <w:r>
        <w:t xml:space="preserve"> </w:t>
      </w:r>
      <w:r w:rsidR="007A1C67">
        <w:t xml:space="preserve">and explained </w:t>
      </w:r>
      <w:r>
        <w:t>his/her personal responsibili</w:t>
      </w:r>
      <w:r w:rsidR="00114FC8">
        <w:t>ty for guarding a</w:t>
      </w:r>
      <w:r>
        <w:t xml:space="preserve">gainst </w:t>
      </w:r>
      <w:r w:rsidR="00114FC8">
        <w:t xml:space="preserve">exposure to infectious </w:t>
      </w:r>
      <w:r>
        <w:t xml:space="preserve">diseases.  Furthermore, my child/ward </w:t>
      </w:r>
      <w:r w:rsidR="003D647D">
        <w:t>understands</w:t>
      </w:r>
      <w:r>
        <w:t xml:space="preserve"> and accepts these risks and responsibilities.  I</w:t>
      </w:r>
      <w:r w:rsidR="00004986">
        <w:t>,</w:t>
      </w:r>
      <w:r>
        <w:t xml:space="preserve"> for myself, my spouse, and child/ward</w:t>
      </w:r>
      <w:r w:rsidR="00132982">
        <w:t>,</w:t>
      </w:r>
      <w:r>
        <w:t xml:space="preserve"> </w:t>
      </w:r>
      <w:r w:rsidR="007A1C67">
        <w:t xml:space="preserve">also release and hold harmless the </w:t>
      </w:r>
      <w:proofErr w:type="spellStart"/>
      <w:r w:rsidR="007A1C67">
        <w:t>Releasees</w:t>
      </w:r>
      <w:proofErr w:type="spellEnd"/>
      <w:r w:rsidR="007A1C67">
        <w:t xml:space="preserve"> from a</w:t>
      </w:r>
      <w:r>
        <w:t>ny and all liabili</w:t>
      </w:r>
      <w:r w:rsidR="007A1C67">
        <w:t xml:space="preserve">ty </w:t>
      </w:r>
      <w:bookmarkStart w:id="1" w:name="_Hlk40946025"/>
      <w:r w:rsidR="007A1C67">
        <w:t xml:space="preserve">arising from </w:t>
      </w:r>
      <w:r w:rsidR="00132982">
        <w:t xml:space="preserve">my </w:t>
      </w:r>
      <w:r>
        <w:t xml:space="preserve">child’s/ward’s participation in </w:t>
      </w:r>
      <w:r w:rsidR="007A1C67">
        <w:t xml:space="preserve">such athletic </w:t>
      </w:r>
      <w:r>
        <w:t>activities</w:t>
      </w:r>
      <w:r w:rsidR="00114FC8">
        <w:t xml:space="preserve"> and presence in the facilities and/or grounds</w:t>
      </w:r>
      <w:bookmarkEnd w:id="1"/>
      <w:r w:rsidR="00AF0760">
        <w:t>.</w:t>
      </w:r>
    </w:p>
    <w:p w14:paraId="42E03BE2" w14:textId="77777777" w:rsidR="00AF0760" w:rsidRDefault="00AF0760" w:rsidP="008F2781">
      <w:pPr>
        <w:tabs>
          <w:tab w:val="left" w:pos="360"/>
        </w:tabs>
        <w:jc w:val="both"/>
      </w:pPr>
    </w:p>
    <w:p w14:paraId="0B547CF2" w14:textId="1076F788" w:rsidR="00F130F4" w:rsidRDefault="00F130F4" w:rsidP="00F130F4">
      <w:pPr>
        <w:tabs>
          <w:tab w:val="left" w:pos="360"/>
        </w:tabs>
        <w:jc w:val="both"/>
      </w:pPr>
      <w:r>
        <w:t>Name of parent/guardian: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349FAD9" w14:textId="77777777" w:rsidR="00F130F4" w:rsidRDefault="00F130F4" w:rsidP="00F130F4">
      <w:pPr>
        <w:tabs>
          <w:tab w:val="left" w:pos="360"/>
        </w:tabs>
        <w:jc w:val="both"/>
      </w:pPr>
    </w:p>
    <w:p w14:paraId="082933BF" w14:textId="5D7B1AC0" w:rsidR="00F130F4" w:rsidRDefault="00F130F4" w:rsidP="00F130F4">
      <w:pPr>
        <w:tabs>
          <w:tab w:val="left" w:pos="360"/>
        </w:tabs>
        <w:jc w:val="both"/>
      </w:pPr>
      <w:r>
        <w:t>Parent/guardian signature: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FB2E2DB" w14:textId="77777777" w:rsidR="00F130F4" w:rsidRDefault="00F130F4" w:rsidP="00F130F4">
      <w:pPr>
        <w:tabs>
          <w:tab w:val="left" w:pos="360"/>
        </w:tabs>
        <w:jc w:val="both"/>
      </w:pPr>
    </w:p>
    <w:p w14:paraId="50097718" w14:textId="56BE315C" w:rsidR="00F130F4" w:rsidRDefault="00F130F4" w:rsidP="008F2781">
      <w:pPr>
        <w:tabs>
          <w:tab w:val="left" w:pos="360"/>
        </w:tabs>
        <w:jc w:val="both"/>
      </w:pPr>
      <w:r>
        <w:t>Date signed: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ECF92ED" w14:textId="77777777" w:rsidR="00F130F4" w:rsidRPr="00F130F4" w:rsidRDefault="00F130F4" w:rsidP="008F2781">
      <w:pPr>
        <w:tabs>
          <w:tab w:val="left" w:pos="360"/>
        </w:tabs>
        <w:jc w:val="both"/>
      </w:pPr>
    </w:p>
    <w:sectPr w:rsidR="00F130F4" w:rsidRPr="00F130F4" w:rsidSect="003D64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781"/>
    <w:rsid w:val="00004986"/>
    <w:rsid w:val="00013A77"/>
    <w:rsid w:val="0005366A"/>
    <w:rsid w:val="000C453B"/>
    <w:rsid w:val="00114FC8"/>
    <w:rsid w:val="00132982"/>
    <w:rsid w:val="00167CD5"/>
    <w:rsid w:val="001B0DD8"/>
    <w:rsid w:val="003D647D"/>
    <w:rsid w:val="003E1CCF"/>
    <w:rsid w:val="00594A65"/>
    <w:rsid w:val="006D114E"/>
    <w:rsid w:val="007A1C67"/>
    <w:rsid w:val="008F2781"/>
    <w:rsid w:val="00913FFA"/>
    <w:rsid w:val="009D1B12"/>
    <w:rsid w:val="00AF0760"/>
    <w:rsid w:val="00C965AD"/>
    <w:rsid w:val="00D9381E"/>
    <w:rsid w:val="00E463BA"/>
    <w:rsid w:val="00E67887"/>
    <w:rsid w:val="00F03386"/>
    <w:rsid w:val="00F130F4"/>
    <w:rsid w:val="00FA007F"/>
    <w:rsid w:val="00FC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FC2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58B557F8</Template>
  <TotalTime>1</TotalTime>
  <Pages>1</Pages>
  <Words>330</Words>
  <Characters>1883</Characters>
  <Application>Microsoft Office Word</Application>
  <DocSecurity>0</DocSecurity>
  <PresentationFormat/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CSO-Assumption of Risk-Waiver of Liability-Indemnification (01081740).DOCX</vt:lpstr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CSO-Assumption of Risk-Waiver of Liability-Indemnification (01081740).DOCX</dc:title>
  <dc:creator>Deanna Hainline</dc:creator>
  <cp:lastModifiedBy>Kate Hagemann</cp:lastModifiedBy>
  <cp:revision>2</cp:revision>
  <cp:lastPrinted>2020-05-21T15:40:00Z</cp:lastPrinted>
  <dcterms:created xsi:type="dcterms:W3CDTF">2020-05-22T14:34:00Z</dcterms:created>
  <dcterms:modified xsi:type="dcterms:W3CDTF">2020-05-22T14:34:00Z</dcterms:modified>
</cp:coreProperties>
</file>