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EF" w:rsidRPr="002329EF" w:rsidRDefault="0041313D" w:rsidP="00F114EC">
      <w:pPr>
        <w:ind w:right="720"/>
      </w:pPr>
      <w:r>
        <w:rPr>
          <w:noProof/>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28633</wp:posOffset>
                </wp:positionV>
                <wp:extent cx="668401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66840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2.25pt" to="53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" strokecolor="black [3040]" strokeweight="1pt"/>
            </w:pict>
          </mc:Fallback>
        </mc:AlternateContent>
      </w:r>
    </w:p>
    <w:p w:rsidR="001D1C53" w:rsidRDefault="001D1C53" w:rsidP="001D1C53">
      <w:pPr>
        <w:rPr>
          <w:rFonts w:ascii="Arial Narrow" w:hAnsi="Arial Narrow"/>
          <w:lang w:bidi="en-US"/>
        </w:rPr>
      </w:pPr>
    </w:p>
    <w:p w:rsidR="0041313D" w:rsidRDefault="001D1C53" w:rsidP="001D1C53">
      <w:pPr>
        <w:rPr>
          <w:rFonts w:ascii="Arial Narrow" w:hAnsi="Arial Narrow"/>
          <w:lang w:bidi="en-US"/>
        </w:rPr>
      </w:pPr>
      <w:r>
        <w:rPr>
          <w:rFonts w:ascii="Arial Narrow" w:hAnsi="Arial Narrow"/>
          <w:lang w:bidi="en-US"/>
        </w:rPr>
        <w:t>April 28, 2020</w:t>
      </w:r>
    </w:p>
    <w:p w:rsidR="001D1C53" w:rsidRDefault="001D1C53" w:rsidP="001D1C53">
      <w:pPr>
        <w:rPr>
          <w:rFonts w:ascii="Arial Narrow" w:hAnsi="Arial Narrow"/>
          <w:lang w:bidi="en-US"/>
        </w:rPr>
      </w:pPr>
    </w:p>
    <w:p w:rsidR="001D1C53" w:rsidRDefault="001D1C53" w:rsidP="001D1C53">
      <w:pPr>
        <w:rPr>
          <w:rFonts w:ascii="Arial Narrow" w:hAnsi="Arial Narrow"/>
          <w:lang w:bidi="en-US"/>
        </w:rPr>
      </w:pPr>
    </w:p>
    <w:p w:rsidR="001D1C53" w:rsidRDefault="001D1C53" w:rsidP="001D1C53">
      <w:pPr>
        <w:rPr>
          <w:rFonts w:ascii="Arial Narrow" w:hAnsi="Arial Narrow"/>
          <w:lang w:bidi="en-US"/>
        </w:rPr>
      </w:pPr>
      <w:r>
        <w:rPr>
          <w:rFonts w:ascii="Arial Narrow" w:hAnsi="Arial Narrow"/>
          <w:lang w:bidi="en-US"/>
        </w:rPr>
        <w:t>Dear GACC Parents,</w:t>
      </w:r>
    </w:p>
    <w:p w:rsidR="001D1C53" w:rsidRDefault="001D1C53" w:rsidP="001D1C53">
      <w:pPr>
        <w:rPr>
          <w:rFonts w:ascii="Arial Narrow" w:hAnsi="Arial Narrow"/>
          <w:lang w:bidi="en-US"/>
        </w:rPr>
      </w:pPr>
    </w:p>
    <w:p w:rsidR="0041313D" w:rsidRDefault="001D1C53" w:rsidP="0041313D">
      <w:pPr>
        <w:rPr>
          <w:rFonts w:ascii="Arial Narrow" w:hAnsi="Arial Narrow"/>
          <w:lang w:bidi="en-US"/>
        </w:rPr>
      </w:pPr>
      <w:r>
        <w:rPr>
          <w:rFonts w:ascii="Arial Narrow" w:hAnsi="Arial Narrow"/>
          <w:lang w:bidi="en-US"/>
        </w:rPr>
        <w:t>This message is intended for parents of students in grades 7-12.  The school year is quickly coming to an end.  This week is the last week of Zoom classes and next week students have time to complete their final assignments.  Students will be returning all of their materials to school on May 7</w:t>
      </w:r>
      <w:r w:rsidR="00B37B26">
        <w:rPr>
          <w:rFonts w:ascii="Arial Narrow" w:hAnsi="Arial Narrow"/>
          <w:lang w:bidi="en-US"/>
        </w:rPr>
        <w:t>,</w:t>
      </w:r>
      <w:r>
        <w:rPr>
          <w:rFonts w:ascii="Arial Narrow" w:hAnsi="Arial Narrow"/>
          <w:lang w:bidi="en-US"/>
        </w:rPr>
        <w:t xml:space="preserve"> and school is considered out for the summer on May 8.  </w:t>
      </w: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r>
        <w:rPr>
          <w:rFonts w:ascii="Arial Narrow" w:hAnsi="Arial Narrow"/>
          <w:lang w:bidi="en-US"/>
        </w:rPr>
        <w:t>Please check your child(ren) grades on Sycamore.  If a student has a zero listed for an assignment grade that means they failed to do the assignment.  Overall, our students have done a great job of adjusting to the new requirements and methods of learning.  Your help in encouraging your students to complete their 4</w:t>
      </w:r>
      <w:r w:rsidRPr="001D1C53">
        <w:rPr>
          <w:rFonts w:ascii="Arial Narrow" w:hAnsi="Arial Narrow"/>
          <w:vertAlign w:val="superscript"/>
          <w:lang w:bidi="en-US"/>
        </w:rPr>
        <w:t>th</w:t>
      </w:r>
      <w:r>
        <w:rPr>
          <w:rFonts w:ascii="Arial Narrow" w:hAnsi="Arial Narrow"/>
          <w:lang w:bidi="en-US"/>
        </w:rPr>
        <w:t xml:space="preserve"> quarter assignments would be greatly appreciated.  All teachers can be reached through Pass-A-Note or school email. </w:t>
      </w:r>
    </w:p>
    <w:p w:rsidR="001D1C53" w:rsidRDefault="001D1C53" w:rsidP="0041313D">
      <w:pPr>
        <w:rPr>
          <w:rFonts w:ascii="Arial Narrow" w:hAnsi="Arial Narrow"/>
          <w:lang w:bidi="en-US"/>
        </w:rPr>
      </w:pPr>
    </w:p>
    <w:p w:rsidR="002D0A34" w:rsidRDefault="001D1C53" w:rsidP="0041313D">
      <w:pPr>
        <w:rPr>
          <w:rFonts w:ascii="Arial Narrow" w:hAnsi="Arial Narrow"/>
          <w:lang w:bidi="en-US"/>
        </w:rPr>
      </w:pPr>
      <w:r>
        <w:rPr>
          <w:rFonts w:ascii="Arial Narrow" w:hAnsi="Arial Narrow"/>
          <w:lang w:bidi="en-US"/>
        </w:rPr>
        <w:t xml:space="preserve">The schedule for May 7 check-in is listed on the second page of this letter.  If May 7 does not work for your family please email me to set up a time for May 8.  It will be important that students are on time to check-in their supplies so that we can keep the day as organized as possible.  </w:t>
      </w:r>
    </w:p>
    <w:p w:rsidR="002D0A34" w:rsidRDefault="002D0A34" w:rsidP="0041313D">
      <w:pPr>
        <w:rPr>
          <w:rFonts w:ascii="Arial Narrow" w:hAnsi="Arial Narrow"/>
          <w:lang w:bidi="en-US"/>
        </w:rPr>
      </w:pPr>
    </w:p>
    <w:p w:rsidR="0041313D" w:rsidRDefault="002D0A34" w:rsidP="0041313D">
      <w:pPr>
        <w:rPr>
          <w:rFonts w:ascii="Arial Narrow" w:hAnsi="Arial Narrow"/>
          <w:lang w:bidi="en-US"/>
        </w:rPr>
      </w:pPr>
      <w:r>
        <w:rPr>
          <w:rFonts w:ascii="Arial Narrow" w:hAnsi="Arial Narrow"/>
          <w:lang w:bidi="en-US"/>
        </w:rPr>
        <w:t>We are still in a wait and see mode for prom and graduation.  I know several schools are setting dates for summer ceremonies.  We would like to continue to wait until we have more information about what is going to be allowable after May 31.  The school activities ban set for May 31 by the governor is still in effect. Thanks for your patience and understanding in this matter.  We will not be having an Honor’s Night ceremony.  The students will receive their packets of awards on May 7.  We will also post all award winners on the website and Facebook</w:t>
      </w:r>
      <w:r w:rsidR="00B37B26">
        <w:rPr>
          <w:rFonts w:ascii="Arial Narrow" w:hAnsi="Arial Narrow"/>
          <w:lang w:bidi="en-US"/>
        </w:rPr>
        <w:t xml:space="preserve"> page</w:t>
      </w:r>
      <w:bookmarkStart w:id="0" w:name="_GoBack"/>
      <w:bookmarkEnd w:id="0"/>
      <w:r>
        <w:rPr>
          <w:rFonts w:ascii="Arial Narrow" w:hAnsi="Arial Narrow"/>
          <w:lang w:bidi="en-US"/>
        </w:rPr>
        <w:t xml:space="preserve"> when it is completed.  We are hoping to be able to honor the senior scholarship winners at their graduation ceremony. </w:t>
      </w:r>
      <w:r w:rsidR="001D1C53">
        <w:rPr>
          <w:rFonts w:ascii="Arial Narrow" w:hAnsi="Arial Narrow"/>
          <w:lang w:bidi="en-US"/>
        </w:rPr>
        <w:t xml:space="preserve">   </w:t>
      </w:r>
    </w:p>
    <w:p w:rsidR="002D0A34" w:rsidRDefault="002D0A34" w:rsidP="0041313D">
      <w:pPr>
        <w:rPr>
          <w:rFonts w:ascii="Arial Narrow" w:hAnsi="Arial Narrow"/>
          <w:lang w:bidi="en-US"/>
        </w:rPr>
      </w:pPr>
    </w:p>
    <w:p w:rsidR="002D0A34" w:rsidRDefault="002D0A34" w:rsidP="0041313D">
      <w:pPr>
        <w:rPr>
          <w:rFonts w:ascii="Arial Narrow" w:hAnsi="Arial Narrow"/>
          <w:lang w:bidi="en-US"/>
        </w:rPr>
      </w:pPr>
      <w:r>
        <w:rPr>
          <w:rFonts w:ascii="Arial Narrow" w:hAnsi="Arial Narrow"/>
          <w:lang w:bidi="en-US"/>
        </w:rPr>
        <w:t>Again, THANK YOU for your understanding and support during the last seven weeks.  If you have any questions, please do not hesitate to ask.</w:t>
      </w:r>
    </w:p>
    <w:p w:rsidR="002D0A34" w:rsidRDefault="002D0A34" w:rsidP="0041313D">
      <w:pPr>
        <w:rPr>
          <w:rFonts w:ascii="Arial Narrow" w:hAnsi="Arial Narrow"/>
          <w:lang w:bidi="en-US"/>
        </w:rPr>
      </w:pPr>
    </w:p>
    <w:p w:rsidR="002D0A34" w:rsidRDefault="002D0A34" w:rsidP="0041313D">
      <w:pPr>
        <w:rPr>
          <w:rFonts w:ascii="Arial Narrow" w:hAnsi="Arial Narrow"/>
          <w:lang w:bidi="en-US"/>
        </w:rPr>
      </w:pPr>
      <w:r>
        <w:rPr>
          <w:rFonts w:ascii="Arial Narrow" w:hAnsi="Arial Narrow"/>
          <w:lang w:bidi="en-US"/>
        </w:rPr>
        <w:t xml:space="preserve">Sincerely, </w:t>
      </w:r>
    </w:p>
    <w:p w:rsidR="002D0A34" w:rsidRDefault="002D0A34" w:rsidP="0041313D">
      <w:pPr>
        <w:rPr>
          <w:rFonts w:ascii="Arial Narrow" w:hAnsi="Arial Narrow"/>
          <w:lang w:bidi="en-US"/>
        </w:rPr>
      </w:pPr>
      <w:r>
        <w:rPr>
          <w:rFonts w:ascii="Arial Narrow" w:hAnsi="Arial Narrow"/>
          <w:lang w:bidi="en-US"/>
        </w:rPr>
        <w:t xml:space="preserve">Kate Hagemann </w:t>
      </w: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Pr="002D0A34" w:rsidRDefault="002D0A34" w:rsidP="0041313D">
      <w:pPr>
        <w:rPr>
          <w:b/>
          <w:u w:val="single"/>
          <w:lang w:bidi="en-US"/>
        </w:rPr>
      </w:pPr>
      <w:r w:rsidRPr="002D0A34">
        <w:rPr>
          <w:b/>
          <w:u w:val="single"/>
          <w:lang w:bidi="en-US"/>
        </w:rPr>
        <w:lastRenderedPageBreak/>
        <w:t>May 7-Check In Schedule</w:t>
      </w:r>
    </w:p>
    <w:p w:rsidR="001D1C53" w:rsidRPr="002D0A34" w:rsidRDefault="001D1C53" w:rsidP="002D0A34">
      <w:pPr>
        <w:pStyle w:val="NormalWeb"/>
        <w:numPr>
          <w:ilvl w:val="0"/>
          <w:numId w:val="2"/>
        </w:numPr>
        <w:spacing w:before="0" w:beforeAutospacing="0" w:after="0" w:afterAutospacing="0"/>
        <w:textAlignment w:val="baseline"/>
        <w:rPr>
          <w:color w:val="000000"/>
        </w:rPr>
      </w:pPr>
      <w:r w:rsidRPr="002D0A34">
        <w:rPr>
          <w:color w:val="000000"/>
        </w:rPr>
        <w:t>This is for all 7-12 students.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Students should report to the north door of CC at the assigned time.  Students should have with them everything they need to return to school (textbooks, laptops, library books, any sport uniforms or extracurricular equipment that they may still have, choir shirts, calculators, final lunch/tuition payments for the year if applicable)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Students should wait at the door with their supplies until a staff member lets them in.  Students will line up outside and should adhere to social distancing requirements.  Students need to be on time, but should not congregate outside the school.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We will have students’ remaining locker supplies bagged up and ready for them to pick up.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Students in grades 9-12 who would have received recognition at the end of the year Honors Night will also receive an envelope with all of their end of awards.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Students will exit the east door. </w:t>
      </w:r>
    </w:p>
    <w:p w:rsidR="001D1C53" w:rsidRPr="002D0A34" w:rsidRDefault="001D1C53" w:rsidP="001D1C53">
      <w:pPr>
        <w:pStyle w:val="NormalWeb"/>
        <w:numPr>
          <w:ilvl w:val="0"/>
          <w:numId w:val="2"/>
        </w:numPr>
        <w:spacing w:before="0" w:beforeAutospacing="0" w:after="0" w:afterAutospacing="0"/>
        <w:textAlignment w:val="baseline"/>
        <w:rPr>
          <w:color w:val="000000"/>
        </w:rPr>
      </w:pPr>
      <w:r w:rsidRPr="002D0A34">
        <w:rPr>
          <w:color w:val="000000"/>
        </w:rPr>
        <w:t>Students needing to clean out their gym lockers should enter through the back</w:t>
      </w:r>
      <w:r w:rsidR="002D0A34">
        <w:rPr>
          <w:color w:val="000000"/>
        </w:rPr>
        <w:t xml:space="preserve"> high school locker room doors after completing their school check-in. </w:t>
      </w:r>
    </w:p>
    <w:p w:rsidR="001D1C53" w:rsidRPr="002D0A34" w:rsidRDefault="001D1C53" w:rsidP="001D1C53"/>
    <w:p w:rsidR="001D1C53" w:rsidRPr="002D0A34" w:rsidRDefault="001D1C53" w:rsidP="001D1C53">
      <w:pPr>
        <w:pStyle w:val="NormalWeb"/>
        <w:spacing w:before="0" w:beforeAutospacing="0" w:after="0" w:afterAutospacing="0"/>
      </w:pPr>
      <w:r w:rsidRPr="002D0A34">
        <w:rPr>
          <w:b/>
          <w:bCs/>
          <w:color w:val="000000"/>
          <w:u w:val="single"/>
        </w:rPr>
        <w:t>May 7 </w:t>
      </w:r>
    </w:p>
    <w:p w:rsidR="001D1C53" w:rsidRPr="002D0A34" w:rsidRDefault="001D1C53" w:rsidP="001D1C53">
      <w:pPr>
        <w:pStyle w:val="NormalWeb"/>
        <w:spacing w:before="0" w:beforeAutospacing="0" w:after="0" w:afterAutospacing="0"/>
      </w:pPr>
      <w:r w:rsidRPr="002D0A34">
        <w:rPr>
          <w:color w:val="000000"/>
        </w:rPr>
        <w:t>Students with last names that start with…</w:t>
      </w:r>
    </w:p>
    <w:p w:rsidR="001D1C53" w:rsidRPr="002D0A34" w:rsidRDefault="001D1C53" w:rsidP="001D1C53">
      <w:pPr>
        <w:pStyle w:val="NormalWeb"/>
        <w:spacing w:before="0" w:beforeAutospacing="0" w:after="0" w:afterAutospacing="0"/>
      </w:pPr>
      <w:r w:rsidRPr="002D0A34">
        <w:rPr>
          <w:color w:val="000000"/>
        </w:rPr>
        <w:t>8:30-8:50</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p>
    <w:p w:rsidR="001D1C53" w:rsidRPr="002D0A34" w:rsidRDefault="001D1C53" w:rsidP="001D1C53">
      <w:pPr>
        <w:pStyle w:val="NormalWeb"/>
        <w:spacing w:before="0" w:beforeAutospacing="0" w:after="0" w:afterAutospacing="0"/>
      </w:pPr>
      <w:r w:rsidRPr="002D0A34">
        <w:rPr>
          <w:color w:val="000000"/>
        </w:rPr>
        <w:t>   A-B</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color w:val="000000"/>
        </w:rPr>
        <w:t>     </w:t>
      </w:r>
    </w:p>
    <w:p w:rsidR="001D1C53" w:rsidRPr="002D0A34" w:rsidRDefault="001D1C53" w:rsidP="001D1C53">
      <w:pPr>
        <w:pStyle w:val="NormalWeb"/>
        <w:spacing w:before="0" w:beforeAutospacing="0" w:after="0" w:afterAutospacing="0"/>
      </w:pPr>
      <w:r w:rsidRPr="002D0A34">
        <w:rPr>
          <w:color w:val="000000"/>
        </w:rPr>
        <w:t>8:55-9:15</w:t>
      </w:r>
    </w:p>
    <w:p w:rsidR="001D1C53" w:rsidRPr="002D0A34" w:rsidRDefault="001D1C53" w:rsidP="001D1C53">
      <w:pPr>
        <w:pStyle w:val="NormalWeb"/>
        <w:spacing w:before="0" w:beforeAutospacing="0" w:after="0" w:afterAutospacing="0"/>
      </w:pPr>
      <w:r w:rsidRPr="002D0A34">
        <w:rPr>
          <w:color w:val="000000"/>
        </w:rPr>
        <w:t>   C-D</w:t>
      </w:r>
    </w:p>
    <w:p w:rsidR="001D1C53" w:rsidRPr="002D0A34" w:rsidRDefault="001D1C53" w:rsidP="001D1C53">
      <w:pPr>
        <w:pStyle w:val="NormalWeb"/>
        <w:spacing w:before="0" w:beforeAutospacing="0" w:after="0" w:afterAutospacing="0"/>
      </w:pPr>
      <w:r w:rsidRPr="002D0A34">
        <w:rPr>
          <w:color w:val="000000"/>
        </w:rPr>
        <w:t>9:20-9:50</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b/>
          <w:bCs/>
          <w:color w:val="000000"/>
          <w:u w:val="single"/>
        </w:rPr>
        <w:t>May 8</w:t>
      </w:r>
    </w:p>
    <w:p w:rsidR="001D1C53" w:rsidRPr="002D0A34" w:rsidRDefault="001D1C53" w:rsidP="001D1C53">
      <w:pPr>
        <w:pStyle w:val="NormalWeb"/>
        <w:spacing w:before="0" w:beforeAutospacing="0" w:after="0" w:afterAutospacing="0"/>
      </w:pPr>
      <w:r w:rsidRPr="002D0A34">
        <w:rPr>
          <w:color w:val="000000"/>
        </w:rPr>
        <w:t>   E-F                                                                 </w:t>
      </w:r>
      <w:r w:rsidR="002D0A34">
        <w:rPr>
          <w:color w:val="000000"/>
        </w:rPr>
        <w:tab/>
      </w:r>
      <w:r w:rsidRPr="002D0A34">
        <w:rPr>
          <w:color w:val="000000"/>
        </w:rPr>
        <w:t xml:space="preserve"> * If students </w:t>
      </w:r>
      <w:r w:rsidR="002D0A34" w:rsidRPr="002D0A34">
        <w:rPr>
          <w:color w:val="000000"/>
        </w:rPr>
        <w:t>cannot</w:t>
      </w:r>
      <w:r w:rsidRPr="002D0A34">
        <w:rPr>
          <w:color w:val="000000"/>
        </w:rPr>
        <w:t xml:space="preserve"> make their assigned </w:t>
      </w:r>
    </w:p>
    <w:p w:rsidR="001D1C53" w:rsidRPr="002D0A34" w:rsidRDefault="001D1C53" w:rsidP="001D1C53">
      <w:pPr>
        <w:pStyle w:val="NormalWeb"/>
        <w:spacing w:before="0" w:beforeAutospacing="0" w:after="0" w:afterAutospacing="0"/>
      </w:pPr>
      <w:r w:rsidRPr="002D0A34">
        <w:rPr>
          <w:color w:val="000000"/>
        </w:rPr>
        <w:t>9:55-10:25</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color w:val="000000"/>
        </w:rPr>
        <w:t xml:space="preserve"> time on Thursday, you need to contact Mrs. </w:t>
      </w:r>
    </w:p>
    <w:p w:rsidR="001D1C53" w:rsidRPr="002D0A34" w:rsidRDefault="001D1C53" w:rsidP="001D1C53">
      <w:pPr>
        <w:pStyle w:val="NormalWeb"/>
        <w:spacing w:before="0" w:beforeAutospacing="0" w:after="0" w:afterAutospacing="0"/>
      </w:pPr>
      <w:r w:rsidRPr="002D0A34">
        <w:rPr>
          <w:color w:val="000000"/>
        </w:rPr>
        <w:t>   G-H</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color w:val="000000"/>
        </w:rPr>
        <w:t xml:space="preserve"> Hagemann to sign up for a time on </w:t>
      </w:r>
    </w:p>
    <w:p w:rsidR="001D1C53" w:rsidRPr="002D0A34" w:rsidRDefault="001D1C53" w:rsidP="001D1C53">
      <w:pPr>
        <w:pStyle w:val="NormalWeb"/>
        <w:spacing w:before="0" w:beforeAutospacing="0" w:after="0" w:afterAutospacing="0"/>
      </w:pPr>
      <w:r w:rsidRPr="002D0A34">
        <w:rPr>
          <w:color w:val="000000"/>
        </w:rPr>
        <w:t>10:30-11:20</w:t>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rStyle w:val="apple-tab-span"/>
          <w:color w:val="000000"/>
        </w:rPr>
        <w:tab/>
      </w:r>
      <w:r w:rsidRPr="002D0A34">
        <w:rPr>
          <w:color w:val="000000"/>
        </w:rPr>
        <w:t xml:space="preserve"> Friday. khagemann@gaccbluejays.org</w:t>
      </w:r>
    </w:p>
    <w:p w:rsidR="001D1C53" w:rsidRPr="002D0A34" w:rsidRDefault="001D1C53" w:rsidP="001D1C53">
      <w:pPr>
        <w:pStyle w:val="NormalWeb"/>
        <w:spacing w:before="0" w:beforeAutospacing="0" w:after="0" w:afterAutospacing="0"/>
      </w:pPr>
      <w:r w:rsidRPr="002D0A34">
        <w:rPr>
          <w:color w:val="000000"/>
        </w:rPr>
        <w:t>   J-K</w:t>
      </w:r>
    </w:p>
    <w:p w:rsidR="001D1C53" w:rsidRPr="002D0A34" w:rsidRDefault="001D1C53" w:rsidP="001D1C53">
      <w:pPr>
        <w:pStyle w:val="NormalWeb"/>
        <w:spacing w:before="0" w:beforeAutospacing="0" w:after="0" w:afterAutospacing="0"/>
      </w:pPr>
      <w:r w:rsidRPr="002D0A34">
        <w:rPr>
          <w:color w:val="000000"/>
        </w:rPr>
        <w:t>11:25-11:40</w:t>
      </w:r>
    </w:p>
    <w:p w:rsidR="001D1C53" w:rsidRPr="002D0A34" w:rsidRDefault="001D1C53" w:rsidP="001D1C53">
      <w:pPr>
        <w:pStyle w:val="NormalWeb"/>
        <w:spacing w:before="0" w:beforeAutospacing="0" w:after="0" w:afterAutospacing="0"/>
      </w:pPr>
      <w:r w:rsidRPr="002D0A34">
        <w:rPr>
          <w:color w:val="000000"/>
        </w:rPr>
        <w:t>   L-M</w:t>
      </w:r>
    </w:p>
    <w:p w:rsidR="001D1C53" w:rsidRPr="002D0A34" w:rsidRDefault="001D1C53" w:rsidP="001D1C53">
      <w:pPr>
        <w:pStyle w:val="NormalWeb"/>
        <w:spacing w:before="0" w:beforeAutospacing="0" w:after="0" w:afterAutospacing="0"/>
      </w:pPr>
      <w:r w:rsidRPr="002D0A34">
        <w:rPr>
          <w:color w:val="000000"/>
        </w:rPr>
        <w:t>11:45-12:00</w:t>
      </w:r>
    </w:p>
    <w:p w:rsidR="001D1C53" w:rsidRPr="002D0A34" w:rsidRDefault="001D1C53" w:rsidP="001D1C53">
      <w:pPr>
        <w:pStyle w:val="NormalWeb"/>
        <w:spacing w:before="0" w:beforeAutospacing="0" w:after="0" w:afterAutospacing="0"/>
      </w:pPr>
      <w:r w:rsidRPr="002D0A34">
        <w:rPr>
          <w:color w:val="000000"/>
        </w:rPr>
        <w:t>   N-O</w:t>
      </w:r>
    </w:p>
    <w:p w:rsidR="001D1C53" w:rsidRPr="002D0A34" w:rsidRDefault="001D1C53" w:rsidP="001D1C53">
      <w:pPr>
        <w:pStyle w:val="NormalWeb"/>
        <w:spacing w:before="0" w:beforeAutospacing="0" w:after="0" w:afterAutospacing="0"/>
      </w:pPr>
      <w:r w:rsidRPr="002D0A34">
        <w:rPr>
          <w:color w:val="000000"/>
        </w:rPr>
        <w:t>12:05-12:25</w:t>
      </w:r>
    </w:p>
    <w:p w:rsidR="001D1C53" w:rsidRPr="002D0A34" w:rsidRDefault="001D1C53" w:rsidP="001D1C53">
      <w:pPr>
        <w:pStyle w:val="NormalWeb"/>
        <w:spacing w:before="0" w:beforeAutospacing="0" w:after="0" w:afterAutospacing="0"/>
      </w:pPr>
      <w:r w:rsidRPr="002D0A34">
        <w:rPr>
          <w:color w:val="000000"/>
        </w:rPr>
        <w:t>   P</w:t>
      </w:r>
    </w:p>
    <w:p w:rsidR="001D1C53" w:rsidRPr="002D0A34" w:rsidRDefault="001D1C53" w:rsidP="001D1C53">
      <w:pPr>
        <w:pStyle w:val="NormalWeb"/>
        <w:spacing w:before="0" w:beforeAutospacing="0" w:after="0" w:afterAutospacing="0"/>
      </w:pPr>
      <w:r w:rsidRPr="002D0A34">
        <w:rPr>
          <w:color w:val="000000"/>
        </w:rPr>
        <w:t>12:30-12:55</w:t>
      </w:r>
    </w:p>
    <w:p w:rsidR="001D1C53" w:rsidRPr="002D0A34" w:rsidRDefault="001D1C53" w:rsidP="001D1C53">
      <w:pPr>
        <w:pStyle w:val="NormalWeb"/>
        <w:spacing w:before="0" w:beforeAutospacing="0" w:after="0" w:afterAutospacing="0"/>
      </w:pPr>
      <w:r w:rsidRPr="002D0A34">
        <w:rPr>
          <w:color w:val="000000"/>
        </w:rPr>
        <w:t>  R</w:t>
      </w:r>
    </w:p>
    <w:p w:rsidR="001D1C53" w:rsidRPr="002D0A34" w:rsidRDefault="001D1C53" w:rsidP="001D1C53">
      <w:pPr>
        <w:pStyle w:val="NormalWeb"/>
        <w:spacing w:before="0" w:beforeAutospacing="0" w:after="0" w:afterAutospacing="0"/>
      </w:pPr>
      <w:r w:rsidRPr="002D0A34">
        <w:rPr>
          <w:color w:val="000000"/>
        </w:rPr>
        <w:t>1:00-1:20</w:t>
      </w:r>
    </w:p>
    <w:p w:rsidR="001D1C53" w:rsidRPr="002D0A34" w:rsidRDefault="001D1C53" w:rsidP="001D1C53">
      <w:pPr>
        <w:pStyle w:val="NormalWeb"/>
        <w:spacing w:before="0" w:beforeAutospacing="0" w:after="0" w:afterAutospacing="0"/>
      </w:pPr>
      <w:r w:rsidRPr="002D0A34">
        <w:rPr>
          <w:color w:val="000000"/>
        </w:rPr>
        <w:t>   S</w:t>
      </w:r>
    </w:p>
    <w:p w:rsidR="001D1C53" w:rsidRPr="002D0A34" w:rsidRDefault="001D1C53" w:rsidP="001D1C53">
      <w:pPr>
        <w:pStyle w:val="NormalWeb"/>
        <w:spacing w:before="0" w:beforeAutospacing="0" w:after="0" w:afterAutospacing="0"/>
      </w:pPr>
      <w:r w:rsidRPr="002D0A34">
        <w:rPr>
          <w:color w:val="000000"/>
        </w:rPr>
        <w:t>1:25-1:40</w:t>
      </w:r>
    </w:p>
    <w:p w:rsidR="001D1C53" w:rsidRPr="002D0A34" w:rsidRDefault="001D1C53" w:rsidP="001D1C53">
      <w:pPr>
        <w:pStyle w:val="NormalWeb"/>
        <w:spacing w:before="0" w:beforeAutospacing="0" w:after="0" w:afterAutospacing="0"/>
      </w:pPr>
      <w:r w:rsidRPr="002D0A34">
        <w:rPr>
          <w:color w:val="000000"/>
        </w:rPr>
        <w:t>   T-U-V</w:t>
      </w:r>
    </w:p>
    <w:p w:rsidR="001D1C53" w:rsidRPr="002D0A34" w:rsidRDefault="001D1C53" w:rsidP="001D1C53">
      <w:pPr>
        <w:pStyle w:val="NormalWeb"/>
        <w:spacing w:before="0" w:beforeAutospacing="0" w:after="0" w:afterAutospacing="0"/>
      </w:pPr>
      <w:r w:rsidRPr="002D0A34">
        <w:rPr>
          <w:color w:val="000000"/>
        </w:rPr>
        <w:t>1:45-2:00</w:t>
      </w:r>
    </w:p>
    <w:p w:rsidR="001D1C53" w:rsidRPr="002D0A34" w:rsidRDefault="001D1C53" w:rsidP="001D1C53">
      <w:pPr>
        <w:pStyle w:val="NormalWeb"/>
        <w:spacing w:before="0" w:beforeAutospacing="0" w:after="0" w:afterAutospacing="0"/>
      </w:pPr>
      <w:r w:rsidRPr="002D0A34">
        <w:rPr>
          <w:color w:val="000000"/>
        </w:rPr>
        <w:t>    W</w:t>
      </w:r>
    </w:p>
    <w:p w:rsidR="001D1C53" w:rsidRDefault="001D1C53" w:rsidP="0041313D">
      <w:pPr>
        <w:rPr>
          <w:rFonts w:ascii="Arial Narrow" w:hAnsi="Arial Narrow"/>
          <w:lang w:bidi="en-US"/>
        </w:rPr>
      </w:pPr>
    </w:p>
    <w:p w:rsidR="001D1C53" w:rsidRDefault="001D1C53" w:rsidP="0041313D">
      <w:pPr>
        <w:rPr>
          <w:rFonts w:ascii="Arial Narrow" w:hAnsi="Arial Narrow"/>
          <w:lang w:bidi="en-US"/>
        </w:rPr>
      </w:pPr>
    </w:p>
    <w:p w:rsidR="001D1C53" w:rsidRPr="0041313D" w:rsidRDefault="001D1C53"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Pr="0041313D" w:rsidRDefault="0041313D" w:rsidP="0041313D">
      <w:pPr>
        <w:rPr>
          <w:rFonts w:ascii="Arial Narrow" w:hAnsi="Arial Narrow"/>
          <w:sz w:val="16"/>
          <w:szCs w:val="16"/>
          <w:lang w:bidi="en-US"/>
        </w:rPr>
      </w:pPr>
    </w:p>
    <w:p w:rsidR="0041313D" w:rsidRDefault="0041313D" w:rsidP="0041313D">
      <w:pPr>
        <w:rPr>
          <w:rFonts w:ascii="Arial Narrow" w:hAnsi="Arial Narrow"/>
          <w:sz w:val="16"/>
          <w:szCs w:val="16"/>
          <w:lang w:bidi="en-US"/>
        </w:rPr>
      </w:pPr>
    </w:p>
    <w:p w:rsidR="00D51C20" w:rsidRPr="0041313D" w:rsidRDefault="0041313D" w:rsidP="0041313D">
      <w:pPr>
        <w:tabs>
          <w:tab w:val="left" w:pos="7680"/>
        </w:tabs>
        <w:rPr>
          <w:rFonts w:ascii="Arial Narrow" w:hAnsi="Arial Narrow"/>
          <w:sz w:val="16"/>
          <w:szCs w:val="16"/>
          <w:lang w:bidi="en-US"/>
        </w:rPr>
      </w:pPr>
      <w:r>
        <w:rPr>
          <w:rFonts w:ascii="Arial Narrow" w:hAnsi="Arial Narrow"/>
          <w:sz w:val="16"/>
          <w:szCs w:val="16"/>
          <w:lang w:bidi="en-US"/>
        </w:rPr>
        <w:tab/>
      </w:r>
    </w:p>
    <w:sectPr w:rsidR="00D51C20" w:rsidRPr="0041313D" w:rsidSect="003F7D9D">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34" w:rsidRDefault="002D0A34" w:rsidP="0084170B">
      <w:r>
        <w:separator/>
      </w:r>
    </w:p>
  </w:endnote>
  <w:endnote w:type="continuationSeparator" w:id="0">
    <w:p w:rsidR="002D0A34" w:rsidRDefault="002D0A34" w:rsidP="0084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4" w:rsidRDefault="002D0A34" w:rsidP="00F11680">
    <w:pPr>
      <w:pStyle w:val="Footer"/>
      <w:tabs>
        <w:tab w:val="clear" w:pos="4680"/>
        <w:tab w:val="clear" w:pos="9360"/>
      </w:tabs>
    </w:pPr>
    <w:r>
      <w:rPr>
        <w:noProof/>
      </w:rPr>
      <w:drawing>
        <wp:anchor distT="0" distB="0" distL="114300" distR="114300" simplePos="0" relativeHeight="251662336" behindDoc="0" locked="0" layoutInCell="1" allowOverlap="1" wp14:anchorId="01228410" wp14:editId="24311083">
          <wp:simplePos x="0" y="0"/>
          <wp:positionH relativeFrom="column">
            <wp:posOffset>20320</wp:posOffset>
          </wp:positionH>
          <wp:positionV relativeFrom="paragraph">
            <wp:posOffset>-155575</wp:posOffset>
          </wp:positionV>
          <wp:extent cx="775335" cy="804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ay Cross Logo Black Cross.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5335" cy="8045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9533C00" wp14:editId="593172C6">
              <wp:simplePos x="0" y="0"/>
              <wp:positionH relativeFrom="column">
                <wp:posOffset>664845</wp:posOffset>
              </wp:positionH>
              <wp:positionV relativeFrom="paragraph">
                <wp:posOffset>17780</wp:posOffset>
              </wp:positionV>
              <wp:extent cx="6206490" cy="6648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34" w:rsidRPr="005048C5" w:rsidRDefault="002D0A34" w:rsidP="003F7D9D">
                          <w:pPr>
                            <w:jc w:val="center"/>
                            <w:rPr>
                              <w:rFonts w:ascii="Bookman Old Style" w:hAnsi="Bookman Old Style"/>
                              <w:smallCaps/>
                              <w:sz w:val="20"/>
                              <w:szCs w:val="18"/>
                            </w:rPr>
                          </w:pPr>
                          <w:r w:rsidRPr="005048C5">
                            <w:rPr>
                              <w:rFonts w:ascii="Bookman Old Style" w:hAnsi="Bookman Old Style"/>
                              <w:smallCaps/>
                              <w:sz w:val="20"/>
                              <w:szCs w:val="18"/>
                            </w:rPr>
                            <w:t>Th</w:t>
                          </w:r>
                          <w:r>
                            <w:rPr>
                              <w:rFonts w:ascii="Bookman Old Style" w:hAnsi="Bookman Old Style"/>
                              <w:smallCaps/>
                              <w:sz w:val="20"/>
                              <w:szCs w:val="18"/>
                            </w:rPr>
                            <w:t xml:space="preserve">e mission of Guardian Angels </w:t>
                          </w:r>
                          <w:r w:rsidRPr="005048C5">
                            <w:rPr>
                              <w:rFonts w:ascii="Bookman Old Style" w:hAnsi="Bookman Old Style"/>
                              <w:smallCaps/>
                              <w:sz w:val="20"/>
                              <w:szCs w:val="18"/>
                            </w:rPr>
                            <w:t>Central Catholic School is to prepare all students to</w:t>
                          </w:r>
                        </w:p>
                        <w:p w:rsidR="002D0A34" w:rsidRDefault="002D0A34" w:rsidP="0041313D">
                          <w:pPr>
                            <w:jc w:val="center"/>
                            <w:rPr>
                              <w:rFonts w:ascii="Bookman Old Style" w:hAnsi="Bookman Old Style"/>
                              <w:smallCaps/>
                              <w:sz w:val="20"/>
                              <w:szCs w:val="18"/>
                            </w:rPr>
                          </w:pPr>
                          <w:r w:rsidRPr="005048C5">
                            <w:rPr>
                              <w:rFonts w:ascii="Bookman Old Style" w:hAnsi="Bookman Old Style"/>
                              <w:smallCaps/>
                              <w:sz w:val="20"/>
                              <w:szCs w:val="18"/>
                            </w:rPr>
                            <w:t>reach their fullest potential by learning and leading through Christ.</w:t>
                          </w:r>
                        </w:p>
                        <w:p w:rsidR="002D0A34" w:rsidRDefault="002D0A34" w:rsidP="0041313D">
                          <w:pPr>
                            <w:jc w:val="center"/>
                            <w:rPr>
                              <w:rFonts w:ascii="Bookman Old Style" w:hAnsi="Bookman Old Style"/>
                              <w:smallCaps/>
                              <w:sz w:val="20"/>
                              <w:szCs w:val="18"/>
                            </w:rPr>
                          </w:pPr>
                        </w:p>
                        <w:p w:rsidR="002D0A34" w:rsidRPr="005048C5" w:rsidRDefault="002D0A34" w:rsidP="0041313D">
                          <w:pPr>
                            <w:jc w:val="center"/>
                            <w:rPr>
                              <w:rFonts w:ascii="Bookman Old Style" w:hAnsi="Bookman Old Style"/>
                              <w:smallCaps/>
                              <w:sz w:val="20"/>
                              <w:szCs w:val="18"/>
                            </w:rPr>
                          </w:pPr>
                          <w:r>
                            <w:rPr>
                              <w:rFonts w:ascii="Bookman Old Style" w:hAnsi="Bookman Old Style"/>
                              <w:smallCaps/>
                              <w:sz w:val="20"/>
                              <w:szCs w:val="18"/>
                            </w:rPr>
                            <w:t>www.gaccbluejays.org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35pt;margin-top:1.4pt;width:488.7pt;height: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1NtQIAAMA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" filled="f" stroked="f">
              <v:textbox>
                <w:txbxContent>
                  <w:p w:rsidR="002D0A34" w:rsidRPr="005048C5" w:rsidRDefault="002D0A34" w:rsidP="003F7D9D">
                    <w:pPr>
                      <w:jc w:val="center"/>
                      <w:rPr>
                        <w:rFonts w:ascii="Bookman Old Style" w:hAnsi="Bookman Old Style"/>
                        <w:smallCaps/>
                        <w:sz w:val="20"/>
                        <w:szCs w:val="18"/>
                      </w:rPr>
                    </w:pPr>
                    <w:r w:rsidRPr="005048C5">
                      <w:rPr>
                        <w:rFonts w:ascii="Bookman Old Style" w:hAnsi="Bookman Old Style"/>
                        <w:smallCaps/>
                        <w:sz w:val="20"/>
                        <w:szCs w:val="18"/>
                      </w:rPr>
                      <w:t>Th</w:t>
                    </w:r>
                    <w:r>
                      <w:rPr>
                        <w:rFonts w:ascii="Bookman Old Style" w:hAnsi="Bookman Old Style"/>
                        <w:smallCaps/>
                        <w:sz w:val="20"/>
                        <w:szCs w:val="18"/>
                      </w:rPr>
                      <w:t xml:space="preserve">e mission of Guardian Angels </w:t>
                    </w:r>
                    <w:r w:rsidRPr="005048C5">
                      <w:rPr>
                        <w:rFonts w:ascii="Bookman Old Style" w:hAnsi="Bookman Old Style"/>
                        <w:smallCaps/>
                        <w:sz w:val="20"/>
                        <w:szCs w:val="18"/>
                      </w:rPr>
                      <w:t>Central Catholic School is to prepare all students to</w:t>
                    </w:r>
                  </w:p>
                  <w:p w:rsidR="002D0A34" w:rsidRDefault="002D0A34" w:rsidP="0041313D">
                    <w:pPr>
                      <w:jc w:val="center"/>
                      <w:rPr>
                        <w:rFonts w:ascii="Bookman Old Style" w:hAnsi="Bookman Old Style"/>
                        <w:smallCaps/>
                        <w:sz w:val="20"/>
                        <w:szCs w:val="18"/>
                      </w:rPr>
                    </w:pPr>
                    <w:r w:rsidRPr="005048C5">
                      <w:rPr>
                        <w:rFonts w:ascii="Bookman Old Style" w:hAnsi="Bookman Old Style"/>
                        <w:smallCaps/>
                        <w:sz w:val="20"/>
                        <w:szCs w:val="18"/>
                      </w:rPr>
                      <w:t>reach their fullest potential by learning and leading through Christ.</w:t>
                    </w:r>
                  </w:p>
                  <w:p w:rsidR="002D0A34" w:rsidRDefault="002D0A34" w:rsidP="0041313D">
                    <w:pPr>
                      <w:jc w:val="center"/>
                      <w:rPr>
                        <w:rFonts w:ascii="Bookman Old Style" w:hAnsi="Bookman Old Style"/>
                        <w:smallCaps/>
                        <w:sz w:val="20"/>
                        <w:szCs w:val="18"/>
                      </w:rPr>
                    </w:pPr>
                  </w:p>
                  <w:p w:rsidR="002D0A34" w:rsidRPr="005048C5" w:rsidRDefault="002D0A34" w:rsidP="0041313D">
                    <w:pPr>
                      <w:jc w:val="center"/>
                      <w:rPr>
                        <w:rFonts w:ascii="Bookman Old Style" w:hAnsi="Bookman Old Style"/>
                        <w:smallCaps/>
                        <w:sz w:val="20"/>
                        <w:szCs w:val="18"/>
                      </w:rPr>
                    </w:pPr>
                    <w:r>
                      <w:rPr>
                        <w:rFonts w:ascii="Bookman Old Style" w:hAnsi="Bookman Old Style"/>
                        <w:smallCaps/>
                        <w:sz w:val="20"/>
                        <w:szCs w:val="18"/>
                      </w:rPr>
                      <w:t>www.gaccbluejays.org</w:t>
                    </w:r>
                  </w:p>
                </w:txbxContent>
              </v:textbox>
            </v:shape>
          </w:pict>
        </mc:Fallback>
      </mc:AlternateContent>
    </w:r>
  </w:p>
  <w:p w:rsidR="002D0A34" w:rsidRDefault="002D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34" w:rsidRDefault="002D0A34" w:rsidP="0084170B">
      <w:r>
        <w:separator/>
      </w:r>
    </w:p>
  </w:footnote>
  <w:footnote w:type="continuationSeparator" w:id="0">
    <w:p w:rsidR="002D0A34" w:rsidRDefault="002D0A34" w:rsidP="0084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34" w:rsidRPr="00AF091E" w:rsidRDefault="002D0A34" w:rsidP="00D24B88">
    <w:pPr>
      <w:jc w:val="center"/>
      <w:rPr>
        <w:rFonts w:ascii="Book Antiqua" w:hAnsi="Book Antiqua"/>
        <w:smallCaps/>
        <w:sz w:val="48"/>
        <w:szCs w:val="48"/>
      </w:rPr>
    </w:pPr>
    <w:r w:rsidRPr="005048C5">
      <w:rPr>
        <w:rFonts w:ascii="Book Antiqua" w:hAnsi="Book Antiqua"/>
        <w:smallCaps/>
        <w:sz w:val="52"/>
        <w:szCs w:val="48"/>
      </w:rPr>
      <w:t>G</w:t>
    </w:r>
    <w:r>
      <w:rPr>
        <w:rFonts w:ascii="Book Antiqua" w:hAnsi="Book Antiqua"/>
        <w:smallCaps/>
        <w:sz w:val="56"/>
        <w:szCs w:val="48"/>
      </w:rPr>
      <w:t xml:space="preserve">uardian Angels </w:t>
    </w:r>
    <w:r w:rsidRPr="005048C5">
      <w:rPr>
        <w:rFonts w:ascii="Book Antiqua" w:hAnsi="Book Antiqua"/>
        <w:smallCaps/>
        <w:sz w:val="56"/>
        <w:szCs w:val="48"/>
      </w:rPr>
      <w:t>Central Catholic</w:t>
    </w:r>
  </w:p>
  <w:p w:rsidR="002D0A34" w:rsidRDefault="002D0A34" w:rsidP="0084170B">
    <w:pPr>
      <w:rPr>
        <w:rFonts w:ascii="Trajan Pro" w:hAnsi="Trajan Pro"/>
        <w:sz w:val="16"/>
        <w:szCs w:val="16"/>
      </w:rPr>
    </w:pPr>
    <w:r w:rsidRPr="00AF091E">
      <w:rPr>
        <w:rFonts w:ascii="Book Antiqua" w:hAnsi="Book Antiqua"/>
        <w:smallCaps/>
        <w:noProof/>
      </w:rPr>
      <w:drawing>
        <wp:anchor distT="0" distB="0" distL="114300" distR="114300" simplePos="0" relativeHeight="251664384" behindDoc="0" locked="0" layoutInCell="1" allowOverlap="1" wp14:anchorId="26F57525" wp14:editId="319BD4E6">
          <wp:simplePos x="0" y="0"/>
          <wp:positionH relativeFrom="column">
            <wp:posOffset>3124200</wp:posOffset>
          </wp:positionH>
          <wp:positionV relativeFrom="paragraph">
            <wp:posOffset>42949</wp:posOffset>
          </wp:positionV>
          <wp:extent cx="555956" cy="6927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419" cy="692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424347D5" wp14:editId="2A278CC6">
              <wp:simplePos x="0" y="0"/>
              <wp:positionH relativeFrom="column">
                <wp:posOffset>3747655</wp:posOffset>
              </wp:positionH>
              <wp:positionV relativeFrom="paragraph">
                <wp:posOffset>8313</wp:posOffset>
              </wp:positionV>
              <wp:extent cx="3015615" cy="85834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858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A34" w:rsidRPr="00D24B88" w:rsidRDefault="002D0A34" w:rsidP="0084170B">
                          <w:pPr>
                            <w:jc w:val="center"/>
                            <w:rPr>
                              <w:rFonts w:ascii="Bookman Old Style" w:hAnsi="Bookman Old Style"/>
                              <w:b/>
                              <w:smallCaps/>
                            </w:rPr>
                          </w:pPr>
                          <w:r w:rsidRPr="00D24B88">
                            <w:rPr>
                              <w:rFonts w:ascii="Bookman Old Style" w:hAnsi="Bookman Old Style"/>
                              <w:b/>
                              <w:smallCaps/>
                            </w:rPr>
                            <w:t>High School</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419 E Decatur Street</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West Point, NE 68788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 xml:space="preserve">P: </w:t>
                          </w:r>
                          <w:r w:rsidRPr="00AF091E">
                            <w:rPr>
                              <w:rFonts w:ascii="Bookman Old Style" w:hAnsi="Bookman Old Style"/>
                              <w:smallCaps/>
                              <w:sz w:val="18"/>
                              <w:szCs w:val="16"/>
                            </w:rPr>
                            <w:t>402-372-5326</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F:</w:t>
                          </w:r>
                          <w:r w:rsidRPr="00AF091E">
                            <w:rPr>
                              <w:rFonts w:ascii="Bookman Old Style" w:hAnsi="Bookman Old Style"/>
                              <w:smallCaps/>
                              <w:sz w:val="18"/>
                              <w:szCs w:val="16"/>
                            </w:rPr>
                            <w:t xml:space="preserve"> 402-372-5327</w:t>
                          </w:r>
                        </w:p>
                        <w:p w:rsidR="002D0A34" w:rsidRPr="00AF091E" w:rsidRDefault="002D0A34" w:rsidP="00246EF3">
                          <w:pPr>
                            <w:jc w:val="center"/>
                            <w:rPr>
                              <w:rFonts w:ascii="Bookman Old Style" w:hAnsi="Bookman Old Style"/>
                              <w:smallCaps/>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pt;margin-top:.65pt;width:237.45pt;height: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lv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" stroked="f">
              <v:textbox>
                <w:txbxContent>
                  <w:p w:rsidR="002D0A34" w:rsidRPr="00D24B88" w:rsidRDefault="002D0A34" w:rsidP="0084170B">
                    <w:pPr>
                      <w:jc w:val="center"/>
                      <w:rPr>
                        <w:rFonts w:ascii="Bookman Old Style" w:hAnsi="Bookman Old Style"/>
                        <w:b/>
                        <w:smallCaps/>
                      </w:rPr>
                    </w:pPr>
                    <w:r w:rsidRPr="00D24B88">
                      <w:rPr>
                        <w:rFonts w:ascii="Bookman Old Style" w:hAnsi="Bookman Old Style"/>
                        <w:b/>
                        <w:smallCaps/>
                      </w:rPr>
                      <w:t>High School</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419 E Decatur Street</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West Point, NE 68788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 xml:space="preserve">P: </w:t>
                    </w:r>
                    <w:r w:rsidRPr="00AF091E">
                      <w:rPr>
                        <w:rFonts w:ascii="Bookman Old Style" w:hAnsi="Bookman Old Style"/>
                        <w:smallCaps/>
                        <w:sz w:val="18"/>
                        <w:szCs w:val="16"/>
                      </w:rPr>
                      <w:t>402-372-5326</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F:</w:t>
                    </w:r>
                    <w:r w:rsidRPr="00AF091E">
                      <w:rPr>
                        <w:rFonts w:ascii="Bookman Old Style" w:hAnsi="Bookman Old Style"/>
                        <w:smallCaps/>
                        <w:sz w:val="18"/>
                        <w:szCs w:val="16"/>
                      </w:rPr>
                      <w:t xml:space="preserve"> 402-372-5327</w:t>
                    </w:r>
                  </w:p>
                  <w:p w:rsidR="002D0A34" w:rsidRPr="00AF091E" w:rsidRDefault="002D0A34" w:rsidP="00246EF3">
                    <w:pPr>
                      <w:jc w:val="center"/>
                      <w:rPr>
                        <w:rFonts w:ascii="Bookman Old Style" w:hAnsi="Bookman Old Style"/>
                        <w:smallCaps/>
                        <w:sz w:val="18"/>
                        <w:szCs w:val="16"/>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49B8935" wp14:editId="6DEB8B98">
              <wp:simplePos x="0" y="0"/>
              <wp:positionH relativeFrom="column">
                <wp:posOffset>152400</wp:posOffset>
              </wp:positionH>
              <wp:positionV relativeFrom="paragraph">
                <wp:posOffset>8313</wp:posOffset>
              </wp:positionV>
              <wp:extent cx="2903855" cy="8712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A34" w:rsidRPr="00D24B88" w:rsidRDefault="002D0A34" w:rsidP="0084170B">
                          <w:pPr>
                            <w:jc w:val="center"/>
                            <w:rPr>
                              <w:rFonts w:ascii="Bookman Old Style" w:hAnsi="Bookman Old Style"/>
                              <w:b/>
                              <w:smallCaps/>
                              <w:szCs w:val="16"/>
                            </w:rPr>
                          </w:pPr>
                          <w:r w:rsidRPr="00D24B88">
                            <w:rPr>
                              <w:rFonts w:ascii="Bookman Old Style" w:hAnsi="Bookman Old Style"/>
                              <w:b/>
                              <w:smallCaps/>
                              <w:szCs w:val="16"/>
                            </w:rPr>
                            <w:t>Elementary School</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408 E Walnut Street</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West Point, NE 68788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 xml:space="preserve">P: </w:t>
                          </w:r>
                          <w:r w:rsidRPr="00AF091E">
                            <w:rPr>
                              <w:rFonts w:ascii="Bookman Old Style" w:hAnsi="Bookman Old Style"/>
                              <w:smallCaps/>
                              <w:sz w:val="18"/>
                              <w:szCs w:val="16"/>
                            </w:rPr>
                            <w:t>402-372-5328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F:</w:t>
                          </w:r>
                          <w:r w:rsidRPr="00AF091E">
                            <w:rPr>
                              <w:rFonts w:ascii="Bookman Old Style" w:hAnsi="Bookman Old Style"/>
                              <w:smallCaps/>
                              <w:sz w:val="18"/>
                              <w:szCs w:val="16"/>
                            </w:rPr>
                            <w:t xml:space="preserve"> 402-372-5416</w:t>
                          </w:r>
                        </w:p>
                        <w:p w:rsidR="002D0A34" w:rsidRPr="00AF091E" w:rsidRDefault="002D0A34" w:rsidP="00D24B88">
                          <w:pPr>
                            <w:rPr>
                              <w:rFonts w:ascii="Bookman Old Style" w:hAnsi="Bookman Old Style"/>
                              <w:smallCaps/>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65pt;width:228.65pt;height:6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8L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" stroked="f">
              <v:textbox>
                <w:txbxContent>
                  <w:p w:rsidR="002D0A34" w:rsidRPr="00D24B88" w:rsidRDefault="002D0A34" w:rsidP="0084170B">
                    <w:pPr>
                      <w:jc w:val="center"/>
                      <w:rPr>
                        <w:rFonts w:ascii="Bookman Old Style" w:hAnsi="Bookman Old Style"/>
                        <w:b/>
                        <w:smallCaps/>
                        <w:szCs w:val="16"/>
                      </w:rPr>
                    </w:pPr>
                    <w:r w:rsidRPr="00D24B88">
                      <w:rPr>
                        <w:rFonts w:ascii="Bookman Old Style" w:hAnsi="Bookman Old Style"/>
                        <w:b/>
                        <w:smallCaps/>
                        <w:szCs w:val="16"/>
                      </w:rPr>
                      <w:t>Elementary School</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408 E Walnut Street</w:t>
                    </w:r>
                  </w:p>
                  <w:p w:rsidR="002D0A34" w:rsidRPr="00AF091E" w:rsidRDefault="002D0A34" w:rsidP="0084170B">
                    <w:pPr>
                      <w:jc w:val="center"/>
                      <w:rPr>
                        <w:rFonts w:ascii="Bookman Old Style" w:hAnsi="Bookman Old Style"/>
                        <w:smallCaps/>
                        <w:sz w:val="18"/>
                        <w:szCs w:val="16"/>
                      </w:rPr>
                    </w:pPr>
                    <w:r w:rsidRPr="00AF091E">
                      <w:rPr>
                        <w:rFonts w:ascii="Bookman Old Style" w:hAnsi="Bookman Old Style"/>
                        <w:smallCaps/>
                        <w:sz w:val="18"/>
                        <w:szCs w:val="16"/>
                      </w:rPr>
                      <w:t>West Point, NE 68788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 xml:space="preserve">P: </w:t>
                    </w:r>
                    <w:r w:rsidRPr="00AF091E">
                      <w:rPr>
                        <w:rFonts w:ascii="Bookman Old Style" w:hAnsi="Bookman Old Style"/>
                        <w:smallCaps/>
                        <w:sz w:val="18"/>
                        <w:szCs w:val="16"/>
                      </w:rPr>
                      <w:t>402-372-5328</w:t>
                    </w:r>
                  </w:p>
                  <w:p w:rsidR="002D0A34" w:rsidRPr="00AF091E" w:rsidRDefault="002D0A34" w:rsidP="0084170B">
                    <w:pPr>
                      <w:jc w:val="center"/>
                      <w:rPr>
                        <w:rFonts w:ascii="Bookman Old Style" w:hAnsi="Bookman Old Style"/>
                        <w:smallCaps/>
                        <w:sz w:val="18"/>
                        <w:szCs w:val="16"/>
                      </w:rPr>
                    </w:pPr>
                    <w:r>
                      <w:rPr>
                        <w:rFonts w:ascii="Bookman Old Style" w:hAnsi="Bookman Old Style"/>
                        <w:smallCaps/>
                        <w:sz w:val="18"/>
                        <w:szCs w:val="16"/>
                      </w:rPr>
                      <w:t>F:</w:t>
                    </w:r>
                    <w:r w:rsidRPr="00AF091E">
                      <w:rPr>
                        <w:rFonts w:ascii="Bookman Old Style" w:hAnsi="Bookman Old Style"/>
                        <w:smallCaps/>
                        <w:sz w:val="18"/>
                        <w:szCs w:val="16"/>
                      </w:rPr>
                      <w:t xml:space="preserve"> 402-372-5416</w:t>
                    </w:r>
                  </w:p>
                  <w:p w:rsidR="002D0A34" w:rsidRPr="00AF091E" w:rsidRDefault="002D0A34" w:rsidP="00D24B88">
                    <w:pPr>
                      <w:rPr>
                        <w:rFonts w:ascii="Bookman Old Style" w:hAnsi="Bookman Old Style"/>
                        <w:smallCaps/>
                        <w:sz w:val="18"/>
                        <w:szCs w:val="16"/>
                      </w:rPr>
                    </w:pPr>
                  </w:p>
                </w:txbxContent>
              </v:textbox>
            </v:shape>
          </w:pict>
        </mc:Fallback>
      </mc:AlternateContent>
    </w:r>
    <w:r>
      <w:rPr>
        <w:rFonts w:ascii="Trajan Pro" w:hAnsi="Trajan Pro"/>
        <w:sz w:val="16"/>
        <w:szCs w:val="16"/>
      </w:rPr>
      <w:t xml:space="preserve">               </w:t>
    </w:r>
  </w:p>
  <w:p w:rsidR="002D0A34" w:rsidRDefault="002D0A34" w:rsidP="0084170B">
    <w:pPr>
      <w:rPr>
        <w:rFonts w:ascii="Trajan Pro" w:hAnsi="Trajan Pro"/>
        <w:sz w:val="16"/>
        <w:szCs w:val="16"/>
      </w:rPr>
    </w:pPr>
  </w:p>
  <w:p w:rsidR="002D0A34" w:rsidRPr="00986CB5" w:rsidRDefault="002D0A34" w:rsidP="0084170B">
    <w:pPr>
      <w:rPr>
        <w:rFonts w:ascii="Trajan Pro" w:hAnsi="Trajan Pro"/>
        <w:sz w:val="48"/>
        <w:szCs w:val="48"/>
      </w:rPr>
    </w:pPr>
  </w:p>
  <w:p w:rsidR="002D0A34" w:rsidRDefault="002D0A34" w:rsidP="0084170B">
    <w:pPr>
      <w:pStyle w:val="Header"/>
      <w:ind w:left="-900"/>
    </w:pPr>
  </w:p>
  <w:p w:rsidR="002D0A34" w:rsidRDefault="002D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70C6"/>
    <w:multiLevelType w:val="multilevel"/>
    <w:tmpl w:val="3DD0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656B4"/>
    <w:multiLevelType w:val="multilevel"/>
    <w:tmpl w:val="107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A4"/>
    <w:rsid w:val="000953ED"/>
    <w:rsid w:val="000F37D7"/>
    <w:rsid w:val="0011026C"/>
    <w:rsid w:val="00195F4C"/>
    <w:rsid w:val="001A302C"/>
    <w:rsid w:val="001D1C53"/>
    <w:rsid w:val="002329EF"/>
    <w:rsid w:val="00246EF3"/>
    <w:rsid w:val="00270B5C"/>
    <w:rsid w:val="00295A6D"/>
    <w:rsid w:val="002C1E1C"/>
    <w:rsid w:val="002D0A34"/>
    <w:rsid w:val="002D69EB"/>
    <w:rsid w:val="00361D65"/>
    <w:rsid w:val="00382624"/>
    <w:rsid w:val="003E36B6"/>
    <w:rsid w:val="003F7D9D"/>
    <w:rsid w:val="0040735B"/>
    <w:rsid w:val="0041313D"/>
    <w:rsid w:val="00454FFA"/>
    <w:rsid w:val="004B13AD"/>
    <w:rsid w:val="004B1832"/>
    <w:rsid w:val="004C2C8B"/>
    <w:rsid w:val="004E72D5"/>
    <w:rsid w:val="005048C5"/>
    <w:rsid w:val="005064C3"/>
    <w:rsid w:val="00534F5C"/>
    <w:rsid w:val="00540843"/>
    <w:rsid w:val="005F1100"/>
    <w:rsid w:val="005F3037"/>
    <w:rsid w:val="006372E2"/>
    <w:rsid w:val="00644CA3"/>
    <w:rsid w:val="006C51D5"/>
    <w:rsid w:val="006F0EDC"/>
    <w:rsid w:val="00706FFB"/>
    <w:rsid w:val="007113C4"/>
    <w:rsid w:val="00722499"/>
    <w:rsid w:val="007C5BCE"/>
    <w:rsid w:val="0084170B"/>
    <w:rsid w:val="00862E70"/>
    <w:rsid w:val="00880FFE"/>
    <w:rsid w:val="008B4A86"/>
    <w:rsid w:val="0092167E"/>
    <w:rsid w:val="0092758F"/>
    <w:rsid w:val="00986CB5"/>
    <w:rsid w:val="009D3A0E"/>
    <w:rsid w:val="00A608A4"/>
    <w:rsid w:val="00AF00C1"/>
    <w:rsid w:val="00AF091E"/>
    <w:rsid w:val="00B25719"/>
    <w:rsid w:val="00B37B26"/>
    <w:rsid w:val="00BA5271"/>
    <w:rsid w:val="00C002A8"/>
    <w:rsid w:val="00C10CAF"/>
    <w:rsid w:val="00C618DD"/>
    <w:rsid w:val="00C61BF9"/>
    <w:rsid w:val="00C75A66"/>
    <w:rsid w:val="00CD7784"/>
    <w:rsid w:val="00D24B88"/>
    <w:rsid w:val="00D51C20"/>
    <w:rsid w:val="00D67D55"/>
    <w:rsid w:val="00D807A4"/>
    <w:rsid w:val="00E5145D"/>
    <w:rsid w:val="00E830A7"/>
    <w:rsid w:val="00ED628D"/>
    <w:rsid w:val="00F114EC"/>
    <w:rsid w:val="00F11680"/>
    <w:rsid w:val="00F35E2D"/>
    <w:rsid w:val="00F730B9"/>
    <w:rsid w:val="00FA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7A4"/>
    <w:rPr>
      <w:color w:val="0000FF"/>
      <w:u w:val="single"/>
    </w:rPr>
  </w:style>
  <w:style w:type="paragraph" w:styleId="Header">
    <w:name w:val="header"/>
    <w:basedOn w:val="Normal"/>
    <w:link w:val="HeaderChar"/>
    <w:uiPriority w:val="99"/>
    <w:rsid w:val="0084170B"/>
    <w:pPr>
      <w:tabs>
        <w:tab w:val="center" w:pos="4680"/>
        <w:tab w:val="right" w:pos="9360"/>
      </w:tabs>
    </w:pPr>
  </w:style>
  <w:style w:type="character" w:customStyle="1" w:styleId="HeaderChar">
    <w:name w:val="Header Char"/>
    <w:link w:val="Header"/>
    <w:uiPriority w:val="99"/>
    <w:rsid w:val="0084170B"/>
    <w:rPr>
      <w:sz w:val="24"/>
      <w:szCs w:val="24"/>
    </w:rPr>
  </w:style>
  <w:style w:type="paragraph" w:styleId="Footer">
    <w:name w:val="footer"/>
    <w:basedOn w:val="Normal"/>
    <w:link w:val="FooterChar"/>
    <w:rsid w:val="0084170B"/>
    <w:pPr>
      <w:tabs>
        <w:tab w:val="center" w:pos="4680"/>
        <w:tab w:val="right" w:pos="9360"/>
      </w:tabs>
    </w:pPr>
  </w:style>
  <w:style w:type="character" w:customStyle="1" w:styleId="FooterChar">
    <w:name w:val="Footer Char"/>
    <w:link w:val="Footer"/>
    <w:rsid w:val="0084170B"/>
    <w:rPr>
      <w:sz w:val="24"/>
      <w:szCs w:val="24"/>
    </w:rPr>
  </w:style>
  <w:style w:type="paragraph" w:styleId="BalloonText">
    <w:name w:val="Balloon Text"/>
    <w:basedOn w:val="Normal"/>
    <w:link w:val="BalloonTextChar"/>
    <w:rsid w:val="0084170B"/>
    <w:rPr>
      <w:rFonts w:ascii="Tahoma" w:hAnsi="Tahoma" w:cs="Tahoma"/>
      <w:sz w:val="16"/>
      <w:szCs w:val="16"/>
    </w:rPr>
  </w:style>
  <w:style w:type="character" w:customStyle="1" w:styleId="BalloonTextChar">
    <w:name w:val="Balloon Text Char"/>
    <w:link w:val="BalloonText"/>
    <w:rsid w:val="0084170B"/>
    <w:rPr>
      <w:rFonts w:ascii="Tahoma" w:hAnsi="Tahoma" w:cs="Tahoma"/>
      <w:sz w:val="16"/>
      <w:szCs w:val="16"/>
    </w:rPr>
  </w:style>
  <w:style w:type="paragraph" w:styleId="NormalWeb">
    <w:name w:val="Normal (Web)"/>
    <w:basedOn w:val="Normal"/>
    <w:uiPriority w:val="99"/>
    <w:unhideWhenUsed/>
    <w:rsid w:val="001D1C53"/>
    <w:pPr>
      <w:spacing w:before="100" w:beforeAutospacing="1" w:after="100" w:afterAutospacing="1"/>
    </w:pPr>
  </w:style>
  <w:style w:type="character" w:customStyle="1" w:styleId="apple-tab-span">
    <w:name w:val="apple-tab-span"/>
    <w:basedOn w:val="DefaultParagraphFont"/>
    <w:rsid w:val="001D1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7A4"/>
    <w:rPr>
      <w:color w:val="0000FF"/>
      <w:u w:val="single"/>
    </w:rPr>
  </w:style>
  <w:style w:type="paragraph" w:styleId="Header">
    <w:name w:val="header"/>
    <w:basedOn w:val="Normal"/>
    <w:link w:val="HeaderChar"/>
    <w:uiPriority w:val="99"/>
    <w:rsid w:val="0084170B"/>
    <w:pPr>
      <w:tabs>
        <w:tab w:val="center" w:pos="4680"/>
        <w:tab w:val="right" w:pos="9360"/>
      </w:tabs>
    </w:pPr>
  </w:style>
  <w:style w:type="character" w:customStyle="1" w:styleId="HeaderChar">
    <w:name w:val="Header Char"/>
    <w:link w:val="Header"/>
    <w:uiPriority w:val="99"/>
    <w:rsid w:val="0084170B"/>
    <w:rPr>
      <w:sz w:val="24"/>
      <w:szCs w:val="24"/>
    </w:rPr>
  </w:style>
  <w:style w:type="paragraph" w:styleId="Footer">
    <w:name w:val="footer"/>
    <w:basedOn w:val="Normal"/>
    <w:link w:val="FooterChar"/>
    <w:rsid w:val="0084170B"/>
    <w:pPr>
      <w:tabs>
        <w:tab w:val="center" w:pos="4680"/>
        <w:tab w:val="right" w:pos="9360"/>
      </w:tabs>
    </w:pPr>
  </w:style>
  <w:style w:type="character" w:customStyle="1" w:styleId="FooterChar">
    <w:name w:val="Footer Char"/>
    <w:link w:val="Footer"/>
    <w:rsid w:val="0084170B"/>
    <w:rPr>
      <w:sz w:val="24"/>
      <w:szCs w:val="24"/>
    </w:rPr>
  </w:style>
  <w:style w:type="paragraph" w:styleId="BalloonText">
    <w:name w:val="Balloon Text"/>
    <w:basedOn w:val="Normal"/>
    <w:link w:val="BalloonTextChar"/>
    <w:rsid w:val="0084170B"/>
    <w:rPr>
      <w:rFonts w:ascii="Tahoma" w:hAnsi="Tahoma" w:cs="Tahoma"/>
      <w:sz w:val="16"/>
      <w:szCs w:val="16"/>
    </w:rPr>
  </w:style>
  <w:style w:type="character" w:customStyle="1" w:styleId="BalloonTextChar">
    <w:name w:val="Balloon Text Char"/>
    <w:link w:val="BalloonText"/>
    <w:rsid w:val="0084170B"/>
    <w:rPr>
      <w:rFonts w:ascii="Tahoma" w:hAnsi="Tahoma" w:cs="Tahoma"/>
      <w:sz w:val="16"/>
      <w:szCs w:val="16"/>
    </w:rPr>
  </w:style>
  <w:style w:type="paragraph" w:styleId="NormalWeb">
    <w:name w:val="Normal (Web)"/>
    <w:basedOn w:val="Normal"/>
    <w:uiPriority w:val="99"/>
    <w:unhideWhenUsed/>
    <w:rsid w:val="001D1C53"/>
    <w:pPr>
      <w:spacing w:before="100" w:beforeAutospacing="1" w:after="100" w:afterAutospacing="1"/>
    </w:pPr>
  </w:style>
  <w:style w:type="character" w:customStyle="1" w:styleId="apple-tab-span">
    <w:name w:val="apple-tab-span"/>
    <w:basedOn w:val="DefaultParagraphFont"/>
    <w:rsid w:val="001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695B9FB4</Template>
  <TotalTime>1</TotalTime>
  <Pages>3</Pages>
  <Words>584</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3611</CharactersWithSpaces>
  <SharedDoc>false</SharedDoc>
  <HLinks>
    <vt:vector size="12" baseType="variant">
      <vt:variant>
        <vt:i4>5898335</vt:i4>
      </vt:variant>
      <vt:variant>
        <vt:i4>3</vt:i4>
      </vt:variant>
      <vt:variant>
        <vt:i4>0</vt:i4>
      </vt:variant>
      <vt:variant>
        <vt:i4>5</vt:i4>
      </vt:variant>
      <vt:variant>
        <vt:lpwstr>http://www.gacatholicschool.org/</vt:lpwstr>
      </vt:variant>
      <vt:variant>
        <vt:lpwstr/>
      </vt:variant>
      <vt:variant>
        <vt:i4>4128800</vt:i4>
      </vt:variant>
      <vt:variant>
        <vt:i4>0</vt:i4>
      </vt:variant>
      <vt:variant>
        <vt:i4>0</vt:i4>
      </vt:variant>
      <vt:variant>
        <vt:i4>5</vt:i4>
      </vt:variant>
      <vt:variant>
        <vt:lpwstr>http://www.ccbluejays.org/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CCGAFaculty9</dc:creator>
  <cp:lastModifiedBy>Kate Hagemann</cp:lastModifiedBy>
  <cp:revision>2</cp:revision>
  <cp:lastPrinted>2020-03-27T14:41:00Z</cp:lastPrinted>
  <dcterms:created xsi:type="dcterms:W3CDTF">2020-04-28T13:35:00Z</dcterms:created>
  <dcterms:modified xsi:type="dcterms:W3CDTF">2020-04-28T13:35:00Z</dcterms:modified>
</cp:coreProperties>
</file>