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E2" w:rsidRDefault="00CB465A" w:rsidP="00CB465A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Butterfly Angles for Education Scholarship</w:t>
      </w:r>
    </w:p>
    <w:p w:rsidR="00CB465A" w:rsidRDefault="00CB465A" w:rsidP="00CB465A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In memory of Lola L. Persson and Gwen Kaup</w:t>
      </w:r>
    </w:p>
    <w:p w:rsidR="00CB465A" w:rsidRDefault="00CB465A" w:rsidP="00CB465A">
      <w:pPr>
        <w:jc w:val="center"/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1. Define what integrity means to you and give examples of how you live a life of integrity.   </w:t>
      </w: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Default="00CB465A" w:rsidP="00CB465A">
      <w:pPr>
        <w:rPr>
          <w:rFonts w:ascii="Lucida Handwriting" w:hAnsi="Lucida Handwriting"/>
        </w:rPr>
      </w:pPr>
    </w:p>
    <w:p w:rsidR="00CB465A" w:rsidRPr="00CB465A" w:rsidRDefault="00CB465A" w:rsidP="00CB465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2.  What would differentiate your financial needs from those of the other applicants?</w:t>
      </w:r>
      <w:bookmarkStart w:id="0" w:name="_GoBack"/>
      <w:bookmarkEnd w:id="0"/>
    </w:p>
    <w:sectPr w:rsidR="00CB465A" w:rsidRPr="00CB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A"/>
    <w:rsid w:val="004604E2"/>
    <w:rsid w:val="00C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81E3-C567-4796-8940-97305FC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B66A1676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Wolken</dc:creator>
  <cp:lastModifiedBy>Judi Wolken</cp:lastModifiedBy>
  <cp:revision>1</cp:revision>
  <dcterms:created xsi:type="dcterms:W3CDTF">2016-02-17T17:51:00Z</dcterms:created>
  <dcterms:modified xsi:type="dcterms:W3CDTF">2016-02-17T17:59:00Z</dcterms:modified>
</cp:coreProperties>
</file>